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EB" w:rsidRPr="00ED2EA9" w:rsidRDefault="00CA6AEB" w:rsidP="00500CD1">
      <w:pPr>
        <w:jc w:val="center"/>
        <w:rPr>
          <w:spacing w:val="20"/>
          <w:sz w:val="28"/>
          <w:szCs w:val="28"/>
          <w:lang w:val="pt-BR"/>
        </w:rPr>
      </w:pPr>
      <w:r w:rsidRPr="00ED2EA9">
        <w:rPr>
          <w:spacing w:val="20"/>
          <w:sz w:val="28"/>
          <w:szCs w:val="28"/>
          <w:lang w:val="pt-BR"/>
        </w:rPr>
        <w:t>Vilniaus universitetas</w:t>
      </w:r>
    </w:p>
    <w:p w:rsidR="00CA6AEB" w:rsidRPr="00ED2EA9" w:rsidRDefault="00CA6AEB" w:rsidP="00500CD1">
      <w:pPr>
        <w:jc w:val="center"/>
        <w:rPr>
          <w:spacing w:val="20"/>
          <w:sz w:val="28"/>
          <w:szCs w:val="28"/>
          <w:lang w:val="pt-BR"/>
        </w:rPr>
      </w:pPr>
      <w:r w:rsidRPr="00ED2EA9">
        <w:rPr>
          <w:spacing w:val="20"/>
          <w:sz w:val="28"/>
          <w:szCs w:val="28"/>
          <w:lang w:val="pt-BR"/>
        </w:rPr>
        <w:t>Filosofijos fakultetas</w:t>
      </w:r>
    </w:p>
    <w:p w:rsidR="00CA6AEB" w:rsidRPr="00ED2EA9" w:rsidRDefault="00CA6AEB" w:rsidP="00500CD1">
      <w:pPr>
        <w:jc w:val="center"/>
        <w:rPr>
          <w:spacing w:val="20"/>
          <w:sz w:val="28"/>
          <w:szCs w:val="28"/>
          <w:lang w:val="pt-BR"/>
        </w:rPr>
      </w:pPr>
      <w:r w:rsidRPr="00ED2EA9">
        <w:rPr>
          <w:spacing w:val="20"/>
          <w:sz w:val="28"/>
          <w:szCs w:val="28"/>
          <w:lang w:val="pt-BR"/>
        </w:rPr>
        <w:t>Azijos ir transkultūrinių</w:t>
      </w:r>
      <w:r>
        <w:rPr>
          <w:spacing w:val="20"/>
          <w:sz w:val="28"/>
          <w:szCs w:val="28"/>
          <w:lang w:val="pt-BR"/>
        </w:rPr>
        <w:t xml:space="preserve"> studijų</w:t>
      </w:r>
      <w:bookmarkStart w:id="0" w:name="_GoBack"/>
      <w:bookmarkEnd w:id="0"/>
      <w:r w:rsidRPr="00ED2EA9">
        <w:rPr>
          <w:spacing w:val="20"/>
          <w:sz w:val="28"/>
          <w:szCs w:val="28"/>
          <w:lang w:val="pt-BR"/>
        </w:rPr>
        <w:t xml:space="preserve"> institutas</w:t>
      </w: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  <w:r w:rsidRPr="00ED2EA9">
        <w:rPr>
          <w:sz w:val="28"/>
          <w:szCs w:val="28"/>
          <w:lang w:val="pt-BR"/>
        </w:rPr>
        <w:t>Azijos studijų (specializacijos pavadinimas) programos studentas (-ė)</w:t>
      </w: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b/>
          <w:sz w:val="28"/>
          <w:szCs w:val="28"/>
          <w:lang w:val="pt-BR"/>
        </w:rPr>
      </w:pPr>
      <w:r w:rsidRPr="00ED2EA9">
        <w:rPr>
          <w:b/>
          <w:sz w:val="28"/>
          <w:szCs w:val="28"/>
          <w:lang w:val="pt-BR"/>
        </w:rPr>
        <w:t>VARDENIS PAVARDENIS</w:t>
      </w: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b/>
          <w:sz w:val="40"/>
          <w:szCs w:val="40"/>
          <w:lang w:val="pt-BR"/>
        </w:rPr>
      </w:pPr>
      <w:r w:rsidRPr="00ED2EA9">
        <w:rPr>
          <w:b/>
          <w:sz w:val="40"/>
          <w:szCs w:val="40"/>
          <w:lang w:val="pt-BR"/>
        </w:rPr>
        <w:t>Darbo antraštė</w:t>
      </w: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  <w:r w:rsidRPr="00ED2EA9">
        <w:rPr>
          <w:sz w:val="28"/>
          <w:szCs w:val="28"/>
          <w:lang w:val="pt-BR"/>
        </w:rPr>
        <w:t>MODULIO RAŠTO DARBAS</w:t>
      </w: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  <w:r w:rsidRPr="00ED2EA9">
        <w:rPr>
          <w:sz w:val="28"/>
          <w:szCs w:val="28"/>
          <w:lang w:val="pt-BR"/>
        </w:rPr>
        <w:t>Vadovas – prof. / doc. dr./ dr. / lekt. Vardenis Pavardenis</w:t>
      </w: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Default="00CA6AEB" w:rsidP="00ED2EA9">
      <w:pPr>
        <w:ind w:left="1296" w:firstLine="1296"/>
        <w:jc w:val="center"/>
        <w:rPr>
          <w:sz w:val="28"/>
          <w:szCs w:val="28"/>
          <w:lang w:val="pt-BR"/>
        </w:rPr>
      </w:pPr>
    </w:p>
    <w:p w:rsidR="00CA6AEB" w:rsidRDefault="00CA6AEB" w:rsidP="00ED2EA9">
      <w:pPr>
        <w:ind w:left="1296" w:firstLine="1296"/>
        <w:jc w:val="center"/>
        <w:rPr>
          <w:sz w:val="28"/>
          <w:szCs w:val="28"/>
          <w:lang w:val="pt-BR"/>
        </w:rPr>
      </w:pPr>
    </w:p>
    <w:p w:rsidR="00CA6AEB" w:rsidRDefault="00CA6AEB" w:rsidP="00ED2EA9">
      <w:pPr>
        <w:ind w:left="1296" w:firstLine="1296"/>
        <w:jc w:val="center"/>
        <w:rPr>
          <w:sz w:val="28"/>
          <w:szCs w:val="28"/>
          <w:lang w:val="pt-BR"/>
        </w:rPr>
      </w:pPr>
    </w:p>
    <w:p w:rsidR="00CA6AEB" w:rsidRDefault="00CA6AEB" w:rsidP="00ED2EA9">
      <w:pPr>
        <w:ind w:left="1296" w:firstLine="1296"/>
        <w:jc w:val="center"/>
        <w:rPr>
          <w:sz w:val="28"/>
          <w:szCs w:val="28"/>
          <w:lang w:val="pt-BR"/>
        </w:rPr>
      </w:pPr>
    </w:p>
    <w:p w:rsidR="00CA6AEB" w:rsidRPr="00ED2EA9" w:rsidRDefault="00CA6AEB" w:rsidP="00ED2EA9">
      <w:pPr>
        <w:ind w:left="1296" w:firstLine="1296"/>
        <w:jc w:val="center"/>
        <w:rPr>
          <w:sz w:val="28"/>
          <w:szCs w:val="28"/>
          <w:lang w:val="pt-BR"/>
        </w:rPr>
      </w:pPr>
      <w:r w:rsidRPr="00ED2EA9">
        <w:rPr>
          <w:sz w:val="28"/>
          <w:szCs w:val="28"/>
          <w:lang w:val="pt-BR"/>
        </w:rPr>
        <w:t xml:space="preserve">Įvertinimas: </w:t>
      </w:r>
      <w:r w:rsidRPr="00ED2EA9">
        <w:rPr>
          <w:sz w:val="28"/>
          <w:szCs w:val="28"/>
          <w:lang w:val="pt-BR"/>
        </w:rPr>
        <w:tab/>
      </w: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  <w:r w:rsidRPr="00ED2EA9">
        <w:rPr>
          <w:sz w:val="28"/>
          <w:szCs w:val="28"/>
          <w:lang w:val="pt-BR"/>
        </w:rPr>
        <w:t>Vilnius 20XX</w:t>
      </w:r>
    </w:p>
    <w:p w:rsidR="00CA6AEB" w:rsidRPr="00ED2EA9" w:rsidRDefault="00CA6AEB" w:rsidP="00500CD1">
      <w:pPr>
        <w:jc w:val="center"/>
        <w:rPr>
          <w:sz w:val="28"/>
          <w:szCs w:val="28"/>
          <w:lang w:val="pt-BR"/>
        </w:rPr>
      </w:pPr>
    </w:p>
    <w:sectPr w:rsidR="00CA6AEB" w:rsidRPr="00ED2EA9" w:rsidSect="001A55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CD1"/>
    <w:rsid w:val="000643E2"/>
    <w:rsid w:val="001A554F"/>
    <w:rsid w:val="004B0F1C"/>
    <w:rsid w:val="00500CD1"/>
    <w:rsid w:val="00895BD9"/>
    <w:rsid w:val="00975F81"/>
    <w:rsid w:val="00CA6AEB"/>
    <w:rsid w:val="00D07A24"/>
    <w:rsid w:val="00D36D00"/>
    <w:rsid w:val="00D70A87"/>
    <w:rsid w:val="00ED2EA9"/>
    <w:rsid w:val="00F8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D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CD1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0CD1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50</Words>
  <Characters>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Audrius</dc:creator>
  <cp:keywords/>
  <dc:description/>
  <cp:lastModifiedBy>pc3</cp:lastModifiedBy>
  <cp:revision>2</cp:revision>
  <dcterms:created xsi:type="dcterms:W3CDTF">2018-10-17T20:28:00Z</dcterms:created>
  <dcterms:modified xsi:type="dcterms:W3CDTF">2018-10-17T20:28:00Z</dcterms:modified>
</cp:coreProperties>
</file>