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81" w:rsidRDefault="00023181" w:rsidP="009F0DE6">
      <w:pPr>
        <w:pStyle w:val="Heading2"/>
        <w:spacing w:before="240"/>
        <w:rPr>
          <w:rFonts w:ascii="Arial" w:hAnsi="Arial" w:cs="Arial"/>
          <w:spacing w:val="200"/>
          <w:sz w:val="20"/>
          <w:szCs w:val="20"/>
          <w:lang w:val="lt-LT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1026" type="#_x0000_t75" style="position:absolute;left:0;text-align:left;margin-left:-3.75pt;margin-top:-1.45pt;width:140.25pt;height:60pt;z-index:-251657728;visibility:visible">
            <v:imagedata r:id="rId5" o:title=""/>
          </v:shape>
        </w:pict>
      </w:r>
      <w:r w:rsidRPr="009F0DE6">
        <w:rPr>
          <w:rFonts w:ascii="Arial" w:hAnsi="Arial" w:cs="Arial"/>
          <w:spacing w:val="200"/>
          <w:sz w:val="20"/>
          <w:szCs w:val="20"/>
          <w:lang w:val="lt-LT"/>
        </w:rPr>
        <w:tab/>
      </w:r>
      <w:r w:rsidRPr="009F0DE6">
        <w:rPr>
          <w:rFonts w:ascii="Arial" w:hAnsi="Arial" w:cs="Arial"/>
          <w:spacing w:val="200"/>
          <w:sz w:val="20"/>
          <w:szCs w:val="20"/>
          <w:lang w:val="lt-LT"/>
        </w:rPr>
        <w:tab/>
      </w:r>
      <w:r w:rsidRPr="009F0DE6">
        <w:rPr>
          <w:rFonts w:ascii="Arial" w:hAnsi="Arial" w:cs="Arial"/>
          <w:spacing w:val="200"/>
          <w:sz w:val="20"/>
          <w:szCs w:val="20"/>
          <w:lang w:val="lt-LT"/>
        </w:rPr>
        <w:tab/>
      </w:r>
      <w:r w:rsidRPr="009F0DE6">
        <w:rPr>
          <w:rFonts w:ascii="Arial" w:hAnsi="Arial" w:cs="Arial"/>
          <w:spacing w:val="200"/>
          <w:sz w:val="20"/>
          <w:szCs w:val="20"/>
          <w:lang w:val="lt-LT"/>
        </w:rPr>
        <w:tab/>
      </w:r>
    </w:p>
    <w:p w:rsidR="00023181" w:rsidRDefault="00023181" w:rsidP="009F0DE6">
      <w:pPr>
        <w:pStyle w:val="Heading2"/>
        <w:spacing w:before="240"/>
        <w:jc w:val="center"/>
        <w:rPr>
          <w:rFonts w:ascii="Arial" w:hAnsi="Arial" w:cs="Arial"/>
          <w:spacing w:val="200"/>
          <w:sz w:val="24"/>
          <w:szCs w:val="20"/>
          <w:lang w:val="lt-LT"/>
        </w:rPr>
      </w:pPr>
      <w:r w:rsidRPr="00BC377C">
        <w:rPr>
          <w:rFonts w:ascii="Arial" w:hAnsi="Arial" w:cs="Arial"/>
          <w:spacing w:val="200"/>
          <w:sz w:val="24"/>
          <w:szCs w:val="20"/>
          <w:lang w:val="lt-LT"/>
        </w:rPr>
        <w:t xml:space="preserve"> </w:t>
      </w:r>
      <w:r w:rsidRPr="009F0DE6">
        <w:rPr>
          <w:rFonts w:ascii="Arial" w:hAnsi="Arial" w:cs="Arial"/>
          <w:spacing w:val="200"/>
          <w:sz w:val="24"/>
          <w:szCs w:val="20"/>
          <w:lang w:val="lt-LT"/>
        </w:rPr>
        <w:t>PRAŠYMAS</w:t>
      </w:r>
    </w:p>
    <w:p w:rsidR="00023181" w:rsidRDefault="00023181" w:rsidP="009F0DE6">
      <w:pPr>
        <w:rPr>
          <w:lang w:val="lt-LT"/>
        </w:rPr>
      </w:pPr>
    </w:p>
    <w:p w:rsidR="00023181" w:rsidRDefault="00023181" w:rsidP="009F0DE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023181" w:rsidRPr="00BE53AF" w:rsidRDefault="00023181" w:rsidP="009F0DE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szCs w:val="18"/>
        </w:rPr>
      </w:pPr>
      <w:r w:rsidRPr="00BE53AF">
        <w:rPr>
          <w:rFonts w:ascii="Arial" w:hAnsi="Arial" w:cs="Arial"/>
          <w:b/>
          <w:bCs/>
          <w:sz w:val="18"/>
          <w:szCs w:val="18"/>
        </w:rPr>
        <w:t>VU Filosofijos fakulteto Dekanui</w:t>
      </w:r>
    </w:p>
    <w:p w:rsidR="00023181" w:rsidRPr="00BE53AF" w:rsidRDefault="00023181" w:rsidP="009F0DE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szCs w:val="18"/>
        </w:rPr>
      </w:pPr>
      <w:r w:rsidRPr="00BE53AF">
        <w:rPr>
          <w:rFonts w:ascii="Arial" w:hAnsi="Arial" w:cs="Arial"/>
          <w:b/>
          <w:bCs/>
          <w:sz w:val="18"/>
          <w:szCs w:val="18"/>
        </w:rPr>
        <w:t>Prof. Arūnui Poviliūnui</w:t>
      </w:r>
      <w:r w:rsidRPr="00BE53AF">
        <w:rPr>
          <w:rFonts w:ascii="Arial" w:hAnsi="Arial" w:cs="Arial"/>
          <w:b/>
          <w:bCs/>
          <w:sz w:val="18"/>
          <w:szCs w:val="18"/>
        </w:rPr>
        <w:tab/>
      </w:r>
      <w:r w:rsidRPr="00BE53AF">
        <w:rPr>
          <w:rFonts w:ascii="Arial" w:hAnsi="Arial" w:cs="Arial"/>
          <w:b/>
          <w:bCs/>
          <w:sz w:val="18"/>
          <w:szCs w:val="18"/>
        </w:rPr>
        <w:tab/>
      </w:r>
      <w:r w:rsidRPr="00BE53AF">
        <w:rPr>
          <w:rFonts w:ascii="Arial" w:hAnsi="Arial" w:cs="Arial"/>
          <w:b/>
          <w:bCs/>
          <w:sz w:val="18"/>
          <w:szCs w:val="18"/>
        </w:rPr>
        <w:tab/>
      </w:r>
      <w:r w:rsidRPr="00BE53AF">
        <w:rPr>
          <w:rFonts w:ascii="Arial" w:hAnsi="Arial" w:cs="Arial"/>
          <w:b/>
          <w:bCs/>
          <w:sz w:val="18"/>
          <w:szCs w:val="18"/>
        </w:rPr>
        <w:tab/>
      </w:r>
      <w:r w:rsidRPr="00BE53AF">
        <w:rPr>
          <w:rFonts w:ascii="Arial" w:hAnsi="Arial" w:cs="Arial"/>
          <w:b/>
          <w:bCs/>
          <w:sz w:val="18"/>
          <w:szCs w:val="18"/>
        </w:rPr>
        <w:tab/>
        <w:t>2018 m. __________________ mėn. ___ d.</w:t>
      </w:r>
    </w:p>
    <w:p w:rsidR="00023181" w:rsidRPr="00BE53AF" w:rsidRDefault="00023181" w:rsidP="009F0DE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992"/>
        <w:tblW w:w="96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92"/>
        <w:gridCol w:w="392"/>
        <w:gridCol w:w="395"/>
        <w:gridCol w:w="395"/>
        <w:gridCol w:w="393"/>
        <w:gridCol w:w="393"/>
        <w:gridCol w:w="393"/>
        <w:gridCol w:w="395"/>
        <w:gridCol w:w="371"/>
        <w:gridCol w:w="23"/>
        <w:gridCol w:w="336"/>
        <w:gridCol w:w="23"/>
        <w:gridCol w:w="393"/>
        <w:gridCol w:w="202"/>
        <w:gridCol w:w="193"/>
        <w:gridCol w:w="397"/>
        <w:gridCol w:w="393"/>
        <w:gridCol w:w="393"/>
        <w:gridCol w:w="370"/>
        <w:gridCol w:w="57"/>
        <w:gridCol w:w="370"/>
        <w:gridCol w:w="57"/>
        <w:gridCol w:w="370"/>
        <w:gridCol w:w="57"/>
        <w:gridCol w:w="370"/>
        <w:gridCol w:w="57"/>
        <w:gridCol w:w="370"/>
        <w:gridCol w:w="57"/>
        <w:gridCol w:w="370"/>
        <w:gridCol w:w="57"/>
        <w:gridCol w:w="370"/>
        <w:gridCol w:w="57"/>
        <w:gridCol w:w="370"/>
        <w:gridCol w:w="57"/>
      </w:tblGrid>
      <w:tr w:rsidR="00023181" w:rsidRPr="00BE53AF" w:rsidTr="00BE53AF">
        <w:trPr>
          <w:cantSplit/>
          <w:trHeight w:val="13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gridAfter w:val="1"/>
          <w:wAfter w:w="57" w:type="dxa"/>
          <w:cantSplit/>
          <w:trHeight w:val="266"/>
        </w:trPr>
        <w:tc>
          <w:tcPr>
            <w:tcW w:w="6634" w:type="dxa"/>
            <w:gridSpan w:val="20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 xml:space="preserve">pavardė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13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gridAfter w:val="1"/>
          <w:wAfter w:w="57" w:type="dxa"/>
          <w:cantSplit/>
          <w:trHeight w:val="266"/>
        </w:trPr>
        <w:tc>
          <w:tcPr>
            <w:tcW w:w="6634" w:type="dxa"/>
            <w:gridSpan w:val="20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 xml:space="preserve">vardas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gridAfter w:val="6"/>
          <w:wAfter w:w="1281" w:type="dxa"/>
          <w:cantSplit/>
          <w:trHeight w:val="141"/>
        </w:trPr>
        <w:tc>
          <w:tcPr>
            <w:tcW w:w="1571" w:type="dxa"/>
            <w:gridSpan w:val="4"/>
            <w:tcBorders>
              <w:right w:val="single" w:sz="4" w:space="0" w:color="auto"/>
            </w:tcBorders>
          </w:tcPr>
          <w:p w:rsidR="00023181" w:rsidRPr="00BE53AF" w:rsidRDefault="00023181" w:rsidP="00BE53AF">
            <w:pPr>
              <w:tabs>
                <w:tab w:val="right" w:leader="dot" w:pos="482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>Adresas:</w:t>
            </w:r>
          </w:p>
        </w:tc>
        <w:tc>
          <w:tcPr>
            <w:tcW w:w="430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81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85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121"/>
        </w:trPr>
        <w:tc>
          <w:tcPr>
            <w:tcW w:w="392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gatvė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 xml:space="preserve">      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namo Nr.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Buto Nr.</w:t>
            </w: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gridAfter w:val="14"/>
          <w:wAfter w:w="2989" w:type="dxa"/>
          <w:cantSplit/>
          <w:trHeight w:val="13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2398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>LT -</w:t>
            </w:r>
          </w:p>
        </w:tc>
      </w:tr>
      <w:tr w:rsidR="00023181" w:rsidRPr="00BE53AF" w:rsidTr="00BE53AF">
        <w:trPr>
          <w:gridAfter w:val="1"/>
          <w:wAfter w:w="57" w:type="dxa"/>
          <w:cantSplit/>
          <w:trHeight w:val="370"/>
        </w:trPr>
        <w:tc>
          <w:tcPr>
            <w:tcW w:w="3911" w:type="dxa"/>
            <w:gridSpan w:val="10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Miestas / kaimas, rajonas</w:t>
            </w:r>
          </w:p>
        </w:tc>
        <w:tc>
          <w:tcPr>
            <w:tcW w:w="359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2364" w:type="dxa"/>
            <w:gridSpan w:val="8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Paštas kodas</w:t>
            </w: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134"/>
        </w:trPr>
        <w:tc>
          <w:tcPr>
            <w:tcW w:w="1571" w:type="dxa"/>
            <w:gridSpan w:val="4"/>
          </w:tcPr>
          <w:p w:rsidR="00023181" w:rsidRPr="00BE53AF" w:rsidRDefault="00023181" w:rsidP="00BE53AF">
            <w:pPr>
              <w:tabs>
                <w:tab w:val="right" w:leader="dot" w:pos="4820"/>
              </w:tabs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Telefonai: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8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-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287"/>
        </w:trPr>
        <w:tc>
          <w:tcPr>
            <w:tcW w:w="1571" w:type="dxa"/>
            <w:gridSpan w:val="4"/>
          </w:tcPr>
          <w:p w:rsidR="00023181" w:rsidRPr="00BE53AF" w:rsidRDefault="00023181" w:rsidP="00BE53AF">
            <w:pPr>
              <w:tabs>
                <w:tab w:val="right" w:leader="dot" w:pos="4820"/>
              </w:tabs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134"/>
        </w:trPr>
        <w:tc>
          <w:tcPr>
            <w:tcW w:w="1571" w:type="dxa"/>
            <w:gridSpan w:val="4"/>
          </w:tcPr>
          <w:p w:rsidR="00023181" w:rsidRPr="00BE53AF" w:rsidRDefault="00023181" w:rsidP="00BE53AF">
            <w:pPr>
              <w:tabs>
                <w:tab w:val="right" w:leader="dot" w:pos="4820"/>
              </w:tabs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</w:tr>
    </w:tbl>
    <w:p w:rsidR="00023181" w:rsidRDefault="00023181" w:rsidP="00C55172">
      <w:pPr>
        <w:pStyle w:val="BodyTextIndent"/>
        <w:tabs>
          <w:tab w:val="clear" w:pos="284"/>
        </w:tabs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2.85pt;margin-top:121.55pt;width:500.6pt;height:19pt;z-index:-251659776;visibility:visible;mso-position-horizontal-relative:margin;mso-position-vertical-relative:margin" wrapcoords="-32 0 -32 20736 21600 20736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" o:allowoverlap="f" fillcolor="#bfbfbf" stroked="f">
            <v:textbox>
              <w:txbxContent>
                <w:p w:rsidR="00023181" w:rsidRPr="00306F77" w:rsidRDefault="00023181" w:rsidP="00800DB6">
                  <w:pPr>
                    <w:pStyle w:val="Header"/>
                    <w:shd w:val="clear" w:color="auto" w:fill="BFBFBF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20"/>
                      <w:lang w:val="pt-BR"/>
                    </w:rPr>
                  </w:pPr>
                  <w:r w:rsidRPr="009F0DE6">
                    <w:rPr>
                      <w:rFonts w:ascii="Arial" w:hAnsi="Arial" w:cs="Arial"/>
                      <w:b/>
                      <w:bCs/>
                      <w:sz w:val="20"/>
                      <w:highlight w:val="lightGray"/>
                      <w:lang w:val="pt-BR"/>
                    </w:rPr>
                    <w:t xml:space="preserve">Asmens duomenys </w:t>
                  </w:r>
                  <w:r w:rsidRPr="009F0DE6">
                    <w:rPr>
                      <w:rFonts w:ascii="Arial" w:hAnsi="Arial" w:cs="Arial"/>
                      <w:i/>
                      <w:iCs/>
                      <w:sz w:val="20"/>
                      <w:highlight w:val="lightGray"/>
                      <w:lang w:val="pt-BR"/>
                    </w:rPr>
                    <w:t>(rašyti didžiosiomis raidėmis)</w:t>
                  </w:r>
                  <w:r w:rsidRPr="009F0DE6">
                    <w:rPr>
                      <w:rFonts w:ascii="Arial" w:hAnsi="Arial" w:cs="Arial"/>
                      <w:sz w:val="20"/>
                      <w:highlight w:val="lightGray"/>
                      <w:lang w:val="pt-BR"/>
                    </w:rPr>
                    <w:t>:</w:t>
                  </w:r>
                </w:p>
              </w:txbxContent>
            </v:textbox>
            <w10:wrap type="tight" anchorx="margin" anchory="margin"/>
          </v:shape>
        </w:pict>
      </w:r>
    </w:p>
    <w:p w:rsidR="00023181" w:rsidRPr="00BE53AF" w:rsidRDefault="00023181" w:rsidP="00C55172">
      <w:pPr>
        <w:pStyle w:val="BodyTextIndent"/>
        <w:tabs>
          <w:tab w:val="clear" w:pos="284"/>
        </w:tabs>
        <w:ind w:firstLine="0"/>
        <w:jc w:val="left"/>
        <w:rPr>
          <w:rFonts w:ascii="Arial" w:hAnsi="Arial" w:cs="Arial"/>
          <w:sz w:val="18"/>
          <w:szCs w:val="18"/>
        </w:rPr>
      </w:pPr>
      <w:r w:rsidRPr="00BE53AF">
        <w:rPr>
          <w:rFonts w:ascii="Arial" w:hAnsi="Arial" w:cs="Arial"/>
          <w:sz w:val="18"/>
          <w:szCs w:val="18"/>
        </w:rPr>
        <w:t>El. paštas: ______________________________________ @ __________________</w:t>
      </w:r>
    </w:p>
    <w:p w:rsidR="00023181" w:rsidRDefault="00023181" w:rsidP="00F876B2">
      <w:pPr>
        <w:pStyle w:val="BodyTextIndent"/>
        <w:tabs>
          <w:tab w:val="clear" w:pos="284"/>
        </w:tabs>
        <w:ind w:firstLine="0"/>
        <w:rPr>
          <w:rFonts w:ascii="Arial" w:hAnsi="Arial" w:cs="Arial"/>
          <w:sz w:val="18"/>
          <w:szCs w:val="18"/>
        </w:rPr>
      </w:pPr>
    </w:p>
    <w:p w:rsidR="00023181" w:rsidRPr="00BE53AF" w:rsidRDefault="00023181" w:rsidP="00F876B2">
      <w:pPr>
        <w:pStyle w:val="BodyTextIndent"/>
        <w:tabs>
          <w:tab w:val="clear" w:pos="284"/>
        </w:tabs>
        <w:ind w:firstLine="0"/>
        <w:rPr>
          <w:rFonts w:ascii="Arial" w:hAnsi="Arial" w:cs="Arial"/>
          <w:sz w:val="18"/>
          <w:szCs w:val="18"/>
        </w:rPr>
      </w:pPr>
      <w:r w:rsidRPr="00BE53AF">
        <w:rPr>
          <w:rFonts w:ascii="Arial" w:hAnsi="Arial" w:cs="Arial"/>
          <w:sz w:val="18"/>
          <w:szCs w:val="18"/>
        </w:rPr>
        <w:t>Prašau mane nuo 2018 m. priimti Vilniaus universitete Filosofijos fakultete K L A U S Y T O J O statusu į</w:t>
      </w:r>
    </w:p>
    <w:p w:rsidR="00023181" w:rsidRPr="00BE53AF" w:rsidRDefault="00023181">
      <w:pPr>
        <w:pStyle w:val="BodyTextIndent"/>
        <w:tabs>
          <w:tab w:val="clear" w:pos="284"/>
        </w:tabs>
        <w:ind w:firstLine="0"/>
        <w:rPr>
          <w:rFonts w:ascii="Arial" w:hAnsi="Arial" w:cs="Arial"/>
          <w:sz w:val="18"/>
          <w:szCs w:val="18"/>
        </w:rPr>
      </w:pPr>
      <w:r w:rsidRPr="00BE53AF">
        <w:rPr>
          <w:rFonts w:ascii="Arial" w:hAnsi="Arial" w:cs="Arial"/>
          <w:sz w:val="18"/>
          <w:szCs w:val="18"/>
        </w:rPr>
        <w:t xml:space="preserve"> </w:t>
      </w:r>
    </w:p>
    <w:p w:rsidR="00023181" w:rsidRPr="00BE53AF" w:rsidRDefault="00023181" w:rsidP="00F876B2">
      <w:pPr>
        <w:pStyle w:val="BodyTextIndent"/>
        <w:tabs>
          <w:tab w:val="clear" w:pos="284"/>
        </w:tabs>
        <w:ind w:firstLine="0"/>
        <w:rPr>
          <w:rFonts w:ascii="Arial" w:hAnsi="Arial" w:cs="Arial"/>
          <w:b w:val="0"/>
          <w:i/>
          <w:sz w:val="18"/>
          <w:szCs w:val="18"/>
        </w:rPr>
      </w:pPr>
      <w:r w:rsidRPr="00BE53AF">
        <w:rPr>
          <w:rFonts w:ascii="Arial" w:hAnsi="Arial" w:cs="Arial"/>
          <w:b w:val="0"/>
          <w:i/>
          <w:sz w:val="18"/>
          <w:szCs w:val="18"/>
        </w:rPr>
        <w:t>(nurodykite modulį)</w:t>
      </w:r>
    </w:p>
    <w:p w:rsidR="00023181" w:rsidRPr="00BE53AF" w:rsidRDefault="00023181" w:rsidP="00F876B2">
      <w:pPr>
        <w:pStyle w:val="BodyTextIndent"/>
        <w:tabs>
          <w:tab w:val="clear" w:pos="284"/>
        </w:tabs>
        <w:rPr>
          <w:rFonts w:ascii="Arial" w:hAnsi="Arial" w:cs="Arial"/>
          <w:sz w:val="18"/>
          <w:szCs w:val="18"/>
        </w:rPr>
      </w:pPr>
    </w:p>
    <w:tbl>
      <w:tblPr>
        <w:tblW w:w="7846" w:type="dxa"/>
        <w:tblInd w:w="817" w:type="dxa"/>
        <w:tblLook w:val="00A0"/>
      </w:tblPr>
      <w:tblGrid>
        <w:gridCol w:w="236"/>
        <w:gridCol w:w="3791"/>
        <w:gridCol w:w="259"/>
        <w:gridCol w:w="236"/>
        <w:gridCol w:w="3324"/>
      </w:tblGrid>
      <w:tr w:rsidR="00023181" w:rsidRPr="00BE53AF" w:rsidTr="00F876B2">
        <w:trPr>
          <w:gridAfter w:val="3"/>
          <w:wAfter w:w="3821" w:type="dxa"/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lt-LT"/>
              </w:rPr>
              <w:t>Ikimokyklinio ugdymo modulį</w:t>
            </w:r>
          </w:p>
        </w:tc>
      </w:tr>
      <w:tr w:rsidR="00023181" w:rsidRPr="00BE53AF" w:rsidTr="00F876B2">
        <w:trPr>
          <w:gridAfter w:val="3"/>
          <w:wAfter w:w="3821" w:type="dxa"/>
          <w:trHeight w:val="57"/>
        </w:trPr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vAlign w:val="center"/>
          </w:tcPr>
          <w:p w:rsidR="00023181" w:rsidRPr="00800DB6" w:rsidRDefault="00023181" w:rsidP="00130AAF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</w:p>
        </w:tc>
      </w:tr>
      <w:tr w:rsidR="00023181" w:rsidRPr="00BE53AF" w:rsidTr="00F876B2">
        <w:trPr>
          <w:gridAfter w:val="3"/>
          <w:wAfter w:w="3821" w:type="dxa"/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sz w:val="18"/>
                <w:szCs w:val="18"/>
                <w:lang w:val="lt-LT"/>
              </w:rPr>
              <w:t>Pradinio ugdymo modulį</w:t>
            </w:r>
          </w:p>
        </w:tc>
      </w:tr>
      <w:tr w:rsidR="00023181" w:rsidRPr="00BE53AF" w:rsidTr="0036363F">
        <w:trPr>
          <w:gridAfter w:val="3"/>
          <w:wAfter w:w="3821" w:type="dxa"/>
          <w:trHeight w:val="57"/>
        </w:trPr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vAlign w:val="center"/>
          </w:tcPr>
          <w:p w:rsidR="00023181" w:rsidRPr="00800DB6" w:rsidRDefault="00023181" w:rsidP="00130AAF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</w:p>
        </w:tc>
      </w:tr>
      <w:tr w:rsidR="00023181" w:rsidRPr="00BE53AF" w:rsidTr="0036363F">
        <w:trPr>
          <w:gridAfter w:val="3"/>
          <w:wAfter w:w="3821" w:type="dxa"/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BC377C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sz w:val="18"/>
                <w:szCs w:val="18"/>
                <w:lang w:val="lt-LT"/>
              </w:rPr>
              <w:t>Fizikos mokomojo dalyko modulį</w:t>
            </w:r>
          </w:p>
        </w:tc>
      </w:tr>
      <w:tr w:rsidR="00023181" w:rsidRPr="00BE53AF" w:rsidTr="0036363F">
        <w:trPr>
          <w:gridAfter w:val="3"/>
          <w:wAfter w:w="3821" w:type="dxa"/>
          <w:trHeight w:val="57"/>
        </w:trPr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</w:p>
        </w:tc>
      </w:tr>
      <w:tr w:rsidR="00023181" w:rsidRPr="00BE53AF" w:rsidTr="00F876B2">
        <w:trPr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sz w:val="18"/>
                <w:szCs w:val="18"/>
                <w:lang w:val="lt-LT"/>
              </w:rPr>
              <w:t>Biologijos mokomojo dalyko modulį</w:t>
            </w:r>
          </w:p>
        </w:tc>
        <w:tc>
          <w:tcPr>
            <w:tcW w:w="259" w:type="dxa"/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236" w:type="dxa"/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326" w:type="dxa"/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</w:tr>
      <w:tr w:rsidR="00023181" w:rsidRPr="00BE53AF" w:rsidTr="0036363F">
        <w:trPr>
          <w:trHeight w:val="57"/>
        </w:trPr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</w:p>
        </w:tc>
        <w:tc>
          <w:tcPr>
            <w:tcW w:w="259" w:type="dxa"/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236" w:type="dxa"/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326" w:type="dxa"/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</w:tr>
      <w:tr w:rsidR="00023181" w:rsidRPr="00BE53AF" w:rsidTr="0036363F">
        <w:trPr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sz w:val="18"/>
                <w:szCs w:val="18"/>
                <w:lang w:val="lt-LT"/>
              </w:rPr>
              <w:t>Chemijos mokomojo dalyko modulį</w:t>
            </w:r>
          </w:p>
        </w:tc>
        <w:tc>
          <w:tcPr>
            <w:tcW w:w="259" w:type="dxa"/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236" w:type="dxa"/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326" w:type="dxa"/>
            <w:vAlign w:val="center"/>
          </w:tcPr>
          <w:p w:rsidR="00023181" w:rsidRPr="00800DB6" w:rsidRDefault="00023181" w:rsidP="00F876B2">
            <w:pPr>
              <w:pStyle w:val="BodyTextIndent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</w:tr>
    </w:tbl>
    <w:p w:rsidR="00023181" w:rsidRPr="00BE53AF" w:rsidRDefault="00023181" w:rsidP="006D401F">
      <w:pPr>
        <w:pStyle w:val="BodyTextIndent"/>
        <w:tabs>
          <w:tab w:val="clear" w:pos="284"/>
        </w:tabs>
        <w:ind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:rsidR="00023181" w:rsidRPr="00BE53AF" w:rsidRDefault="00023181" w:rsidP="004E1445">
      <w:pPr>
        <w:pStyle w:val="BodyTextIndent"/>
        <w:tabs>
          <w:tab w:val="clear" w:pos="284"/>
        </w:tabs>
        <w:ind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  <w:r>
        <w:rPr>
          <w:noProof/>
        </w:rPr>
        <w:pict>
          <v:rect id="Rectangle 27" o:spid="_x0000_s1028" style="position:absolute;left:0;text-align:left;margin-left:-9pt;margin-top:1.95pt;width:505.9pt;height:18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" fillcolor="#bfbfbf" stroked="f">
            <v:textbox>
              <w:txbxContent>
                <w:p w:rsidR="00023181" w:rsidRPr="00E87179" w:rsidRDefault="00023181" w:rsidP="004E144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Išsilavinimo informacija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87179">
                    <w:rPr>
                      <w:rFonts w:ascii="Arial" w:hAnsi="Arial" w:cs="Arial"/>
                      <w:i/>
                      <w:sz w:val="20"/>
                      <w:szCs w:val="20"/>
                    </w:rPr>
                    <w:t>(rašyti didžiosiomis raidėmis)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:</w:t>
                  </w:r>
                </w:p>
              </w:txbxContent>
            </v:textbox>
          </v:rect>
        </w:pict>
      </w:r>
    </w:p>
    <w:tbl>
      <w:tblPr>
        <w:tblW w:w="17358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17"/>
        <w:gridCol w:w="59"/>
        <w:gridCol w:w="35"/>
        <w:gridCol w:w="41"/>
        <w:gridCol w:w="53"/>
        <w:gridCol w:w="77"/>
        <w:gridCol w:w="40"/>
        <w:gridCol w:w="364"/>
        <w:gridCol w:w="1082"/>
        <w:gridCol w:w="27"/>
        <w:gridCol w:w="398"/>
        <w:gridCol w:w="46"/>
        <w:gridCol w:w="379"/>
        <w:gridCol w:w="46"/>
        <w:gridCol w:w="30"/>
        <w:gridCol w:w="76"/>
        <w:gridCol w:w="134"/>
        <w:gridCol w:w="140"/>
        <w:gridCol w:w="46"/>
        <w:gridCol w:w="137"/>
        <w:gridCol w:w="242"/>
        <w:gridCol w:w="46"/>
        <w:gridCol w:w="122"/>
        <w:gridCol w:w="358"/>
        <w:gridCol w:w="465"/>
        <w:gridCol w:w="15"/>
        <w:gridCol w:w="60"/>
        <w:gridCol w:w="77"/>
        <w:gridCol w:w="237"/>
        <w:gridCol w:w="10"/>
        <w:gridCol w:w="313"/>
        <w:gridCol w:w="565"/>
        <w:gridCol w:w="283"/>
        <w:gridCol w:w="76"/>
        <w:gridCol w:w="125"/>
        <w:gridCol w:w="264"/>
        <w:gridCol w:w="91"/>
        <w:gridCol w:w="480"/>
        <w:gridCol w:w="409"/>
        <w:gridCol w:w="76"/>
        <w:gridCol w:w="41"/>
        <w:gridCol w:w="296"/>
        <w:gridCol w:w="1341"/>
        <w:gridCol w:w="353"/>
        <w:gridCol w:w="325"/>
        <w:gridCol w:w="614"/>
        <w:gridCol w:w="76"/>
        <w:gridCol w:w="83"/>
        <w:gridCol w:w="181"/>
        <w:gridCol w:w="264"/>
        <w:gridCol w:w="156"/>
        <w:gridCol w:w="76"/>
        <w:gridCol w:w="32"/>
        <w:gridCol w:w="1153"/>
        <w:gridCol w:w="160"/>
        <w:gridCol w:w="368"/>
        <w:gridCol w:w="264"/>
        <w:gridCol w:w="243"/>
        <w:gridCol w:w="28"/>
        <w:gridCol w:w="1049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2"/>
      </w:tblGrid>
      <w:tr w:rsidR="00023181" w:rsidRPr="00BE53AF" w:rsidTr="003C5453">
        <w:trPr>
          <w:gridBefore w:val="8"/>
          <w:wBefore w:w="398" w:type="dxa"/>
          <w:cantSplit/>
          <w:trHeight w:val="202"/>
        </w:trPr>
        <w:tc>
          <w:tcPr>
            <w:tcW w:w="2296" w:type="dxa"/>
            <w:gridSpan w:val="6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766" w:type="dxa"/>
            <w:gridSpan w:val="10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389" w:type="dxa"/>
            <w:gridSpan w:val="4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323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049" w:type="dxa"/>
            <w:gridSpan w:val="4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786" w:type="dxa"/>
            <w:gridSpan w:val="15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185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60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68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71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049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2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281DF2">
        <w:trPr>
          <w:gridBefore w:val="8"/>
          <w:gridAfter w:val="17"/>
          <w:wBefore w:w="398" w:type="dxa"/>
          <w:wAfter w:w="5903" w:type="dxa"/>
          <w:cantSplit/>
          <w:trHeight w:val="202"/>
        </w:trPr>
        <w:tc>
          <w:tcPr>
            <w:tcW w:w="2296" w:type="dxa"/>
            <w:gridSpan w:val="6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>Įgytas išsilavinimas:</w:t>
            </w: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3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323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sym w:font="Wingdings" w:char="F06F"/>
            </w:r>
          </w:p>
        </w:tc>
        <w:tc>
          <w:tcPr>
            <w:tcW w:w="1308" w:type="dxa"/>
            <w:gridSpan w:val="7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>Aukštesnysis</w:t>
            </w:r>
          </w:p>
        </w:tc>
        <w:tc>
          <w:tcPr>
            <w:tcW w:w="77" w:type="dxa"/>
          </w:tcPr>
          <w:p w:rsidR="00023181" w:rsidRPr="00BE53AF" w:rsidRDefault="00023181" w:rsidP="009A4AD6">
            <w:pPr>
              <w:ind w:right="114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47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sym w:font="Wingdings" w:char="F06F"/>
            </w:r>
          </w:p>
        </w:tc>
        <w:tc>
          <w:tcPr>
            <w:tcW w:w="2723" w:type="dxa"/>
            <w:gridSpan w:val="11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>Aukštasis neuniversitetinis</w:t>
            </w:r>
          </w:p>
        </w:tc>
        <w:tc>
          <w:tcPr>
            <w:tcW w:w="29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sym w:font="Wingdings" w:char="F06F"/>
            </w:r>
          </w:p>
        </w:tc>
        <w:tc>
          <w:tcPr>
            <w:tcW w:w="2633" w:type="dxa"/>
            <w:gridSpan w:val="4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>Aukštasis universitetinis</w:t>
            </w: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281DF2">
        <w:trPr>
          <w:gridBefore w:val="8"/>
          <w:gridAfter w:val="17"/>
          <w:wBefore w:w="398" w:type="dxa"/>
          <w:wAfter w:w="5903" w:type="dxa"/>
          <w:cantSplit/>
          <w:trHeight w:val="202"/>
        </w:trPr>
        <w:tc>
          <w:tcPr>
            <w:tcW w:w="2905" w:type="dxa"/>
            <w:gridSpan w:val="1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>Įgyta pedagogo kvalifikacija</w:t>
            </w: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308" w:type="dxa"/>
            <w:gridSpan w:val="7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t></w:t>
            </w: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ab/>
              <w:t>taip</w:t>
            </w: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ab/>
            </w:r>
          </w:p>
        </w:tc>
        <w:tc>
          <w:tcPr>
            <w:tcW w:w="77" w:type="dxa"/>
          </w:tcPr>
          <w:p w:rsidR="00023181" w:rsidRPr="00BE53AF" w:rsidRDefault="00023181" w:rsidP="009A4AD6">
            <w:pPr>
              <w:ind w:right="114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70" w:type="dxa"/>
            <w:gridSpan w:val="13"/>
          </w:tcPr>
          <w:p w:rsidR="00023181" w:rsidRPr="00BE53AF" w:rsidRDefault="00023181" w:rsidP="00281DF2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 xml:space="preserve">    </w:t>
            </w:r>
          </w:p>
          <w:p w:rsidR="00023181" w:rsidRPr="00BE53AF" w:rsidRDefault="00023181" w:rsidP="00281DF2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t></w:t>
            </w: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ab/>
              <w:t>ne</w:t>
            </w: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2633" w:type="dxa"/>
            <w:gridSpan w:val="4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30"/>
          <w:wAfter w:w="9741" w:type="dxa"/>
          <w:cantSplit/>
          <w:trHeight w:val="299"/>
        </w:trPr>
        <w:tc>
          <w:tcPr>
            <w:tcW w:w="76" w:type="dxa"/>
            <w:vMerge w:val="restart"/>
          </w:tcPr>
          <w:p w:rsidR="00023181" w:rsidRPr="00BE53AF" w:rsidRDefault="00023181" w:rsidP="00B87B1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-142" w:right="1248" w:firstLine="142"/>
              <w:rPr>
                <w:rFonts w:ascii="Arial" w:hAnsi="Arial" w:cs="Arial"/>
                <w:sz w:val="18"/>
                <w:szCs w:val="18"/>
              </w:rPr>
            </w:pPr>
            <w:r w:rsidRPr="00BE53AF">
              <w:rPr>
                <w:sz w:val="18"/>
                <w:szCs w:val="18"/>
              </w:rPr>
              <w:tab/>
            </w:r>
          </w:p>
        </w:tc>
        <w:tc>
          <w:tcPr>
            <w:tcW w:w="76" w:type="dxa"/>
            <w:gridSpan w:val="2"/>
            <w:vMerge w:val="restart"/>
          </w:tcPr>
          <w:p w:rsidR="00023181" w:rsidRPr="00BE53AF" w:rsidRDefault="00023181" w:rsidP="00B87B11">
            <w:pPr>
              <w:spacing w:before="120"/>
              <w:ind w:left="-142" w:right="1248" w:firstLine="142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B87B11">
            <w:pPr>
              <w:spacing w:before="120"/>
              <w:ind w:right="1248" w:firstLine="142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B87B11">
            <w:pPr>
              <w:spacing w:before="120"/>
              <w:ind w:right="1248" w:firstLine="142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183" w:type="dxa"/>
            <w:gridSpan w:val="33"/>
          </w:tcPr>
          <w:p w:rsidR="00023181" w:rsidRPr="00BE53AF" w:rsidRDefault="00023181" w:rsidP="00B87B11">
            <w:pPr>
              <w:spacing w:before="120"/>
              <w:ind w:right="1248"/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Išsilavinimo institucijos pavadinimas:                    </w:t>
            </w:r>
          </w:p>
        </w:tc>
        <w:tc>
          <w:tcPr>
            <w:tcW w:w="76" w:type="dxa"/>
          </w:tcPr>
          <w:p w:rsidR="00023181" w:rsidRPr="00BE53AF" w:rsidRDefault="00023181" w:rsidP="00140201">
            <w:pPr>
              <w:spacing w:before="120"/>
              <w:ind w:right="-3138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12"/>
          <w:wAfter w:w="3715" w:type="dxa"/>
          <w:cantSplit/>
          <w:trHeight w:val="128"/>
        </w:trPr>
        <w:tc>
          <w:tcPr>
            <w:tcW w:w="76" w:type="dxa"/>
            <w:vMerge/>
          </w:tcPr>
          <w:p w:rsidR="00023181" w:rsidRPr="00BE53AF" w:rsidRDefault="00023181" w:rsidP="00A84AFD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  <w:vMerge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8A1D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8A1D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85" w:type="dxa"/>
            <w:gridSpan w:val="52"/>
          </w:tcPr>
          <w:p w:rsidR="00023181" w:rsidRPr="00BE53AF" w:rsidRDefault="00023181" w:rsidP="00B87B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en-US"/>
              </w:rPr>
              <w:t xml:space="preserve">__________________________________________________________________________________ </w:t>
            </w: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22"/>
          <w:wAfter w:w="6612" w:type="dxa"/>
          <w:cantSplit/>
          <w:trHeight w:val="20"/>
        </w:trPr>
        <w:tc>
          <w:tcPr>
            <w:tcW w:w="76" w:type="dxa"/>
            <w:vMerge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  <w:vMerge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513" w:type="dxa"/>
            <w:gridSpan w:val="4"/>
            <w:tcBorders>
              <w:right w:val="single" w:sz="4" w:space="0" w:color="auto"/>
            </w:tcBorders>
          </w:tcPr>
          <w:p w:rsidR="00023181" w:rsidRPr="00BE53AF" w:rsidRDefault="00023181" w:rsidP="00B87B1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Baigimo metai: 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62" w:type="dxa"/>
            <w:gridSpan w:val="6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83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614" w:type="dxa"/>
            <w:gridSpan w:val="10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22"/>
          <w:wAfter w:w="6612" w:type="dxa"/>
          <w:cantSplit/>
          <w:trHeight w:val="20"/>
        </w:trPr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513" w:type="dxa"/>
            <w:gridSpan w:val="4"/>
          </w:tcPr>
          <w:p w:rsidR="00023181" w:rsidRPr="00BE53AF" w:rsidRDefault="00023181" w:rsidP="00B87B1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44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  <w:gridSpan w:val="5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62" w:type="dxa"/>
            <w:gridSpan w:val="6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83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614" w:type="dxa"/>
            <w:gridSpan w:val="10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22"/>
          <w:wAfter w:w="6612" w:type="dxa"/>
          <w:cantSplit/>
          <w:trHeight w:val="20"/>
        </w:trPr>
        <w:tc>
          <w:tcPr>
            <w:tcW w:w="76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713" w:type="dxa"/>
            <w:gridSpan w:val="18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>Išsilavinimo institucijos pavadinimas:</w:t>
            </w:r>
          </w:p>
        </w:tc>
        <w:tc>
          <w:tcPr>
            <w:tcW w:w="480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62" w:type="dxa"/>
            <w:gridSpan w:val="6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83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3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614" w:type="dxa"/>
            <w:gridSpan w:val="10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22"/>
          <w:wAfter w:w="6612" w:type="dxa"/>
          <w:cantSplit/>
          <w:trHeight w:val="20"/>
        </w:trPr>
        <w:tc>
          <w:tcPr>
            <w:tcW w:w="76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0388" w:type="dxa"/>
            <w:gridSpan w:val="42"/>
            <w:tcBorders>
              <w:bottom w:val="single" w:sz="4" w:space="0" w:color="auto"/>
            </w:tcBorders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cantSplit/>
          <w:trHeight w:val="20"/>
        </w:trPr>
        <w:tc>
          <w:tcPr>
            <w:tcW w:w="93" w:type="dxa"/>
            <w:gridSpan w:val="2"/>
          </w:tcPr>
          <w:p w:rsidR="00023181" w:rsidRPr="00BE53AF" w:rsidRDefault="00023181" w:rsidP="003C5453">
            <w:pPr>
              <w:spacing w:before="12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94" w:type="dxa"/>
            <w:gridSpan w:val="2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94" w:type="dxa"/>
            <w:gridSpan w:val="2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1" w:type="dxa"/>
            <w:gridSpan w:val="3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8533" w:type="dxa"/>
            <w:gridSpan w:val="35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25" w:type="dxa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385" w:type="dxa"/>
            <w:gridSpan w:val="25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47"/>
          <w:wAfter w:w="13645" w:type="dxa"/>
          <w:cantSplit/>
          <w:trHeight w:val="20"/>
        </w:trPr>
        <w:tc>
          <w:tcPr>
            <w:tcW w:w="1844" w:type="dxa"/>
            <w:gridSpan w:val="10"/>
            <w:tcBorders>
              <w:right w:val="single" w:sz="4" w:space="0" w:color="auto"/>
            </w:tcBorders>
          </w:tcPr>
          <w:p w:rsidR="00023181" w:rsidRPr="00BE53AF" w:rsidRDefault="00023181" w:rsidP="003C5453">
            <w:pPr>
              <w:ind w:left="263" w:right="-306" w:hanging="263"/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     Baigimo metai: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68" w:type="dxa"/>
            <w:gridSpan w:val="2"/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bookmarkStart w:id="0" w:name="_GoBack"/>
        <w:bookmarkEnd w:id="0"/>
      </w:tr>
    </w:tbl>
    <w:p w:rsidR="00023181" w:rsidRPr="00BE53AF" w:rsidRDefault="00023181" w:rsidP="004E1445">
      <w:pPr>
        <w:pStyle w:val="Heading4"/>
        <w:spacing w:before="0"/>
        <w:rPr>
          <w:rFonts w:ascii="Arial" w:hAnsi="Arial" w:cs="Arial"/>
          <w:sz w:val="18"/>
          <w:szCs w:val="18"/>
          <w:lang w:val="lt-LT"/>
        </w:rPr>
      </w:pPr>
    </w:p>
    <w:p w:rsidR="00023181" w:rsidRPr="00BE53AF" w:rsidRDefault="00023181" w:rsidP="00281DF2">
      <w:pPr>
        <w:rPr>
          <w:rFonts w:ascii="Arial" w:hAnsi="Arial" w:cs="Arial"/>
          <w:sz w:val="18"/>
          <w:szCs w:val="18"/>
          <w:lang w:val="lt-LT"/>
        </w:rPr>
      </w:pPr>
      <w:r w:rsidRPr="00BE53AF">
        <w:rPr>
          <w:rFonts w:ascii="Arial" w:hAnsi="Arial" w:cs="Arial"/>
          <w:sz w:val="18"/>
          <w:szCs w:val="18"/>
          <w:lang w:val="lt-LT"/>
        </w:rPr>
        <w:tab/>
      </w:r>
    </w:p>
    <w:p w:rsidR="00023181" w:rsidRDefault="00023181" w:rsidP="004E1445">
      <w:pPr>
        <w:pStyle w:val="Heading4"/>
        <w:spacing w:before="0"/>
        <w:rPr>
          <w:rFonts w:ascii="Times New Roman" w:hAnsi="Times New Roman"/>
          <w:b w:val="0"/>
          <w:bCs w:val="0"/>
          <w:sz w:val="18"/>
          <w:szCs w:val="18"/>
          <w:lang w:val="lt-LT"/>
        </w:rPr>
      </w:pPr>
    </w:p>
    <w:p w:rsidR="00023181" w:rsidRPr="00BE53AF" w:rsidRDefault="00023181" w:rsidP="004E1445">
      <w:pPr>
        <w:pStyle w:val="Heading4"/>
        <w:spacing w:before="0"/>
        <w:rPr>
          <w:rFonts w:ascii="Arial" w:hAnsi="Arial" w:cs="Arial"/>
          <w:sz w:val="18"/>
          <w:szCs w:val="18"/>
          <w:lang w:val="lt-LT"/>
        </w:rPr>
      </w:pPr>
      <w:r w:rsidRPr="00BE53AF">
        <w:rPr>
          <w:rFonts w:ascii="Arial" w:hAnsi="Arial" w:cs="Arial"/>
          <w:sz w:val="18"/>
          <w:szCs w:val="18"/>
          <w:lang w:val="lt-LT"/>
        </w:rPr>
        <w:t>Garantuoju, kad pateikti duomenys teisingi:</w:t>
      </w:r>
      <w:r w:rsidRPr="00BE53AF">
        <w:rPr>
          <w:rFonts w:ascii="Arial" w:hAnsi="Arial" w:cs="Arial"/>
          <w:sz w:val="18"/>
          <w:szCs w:val="18"/>
          <w:lang w:val="lt-LT"/>
        </w:rPr>
        <w:tab/>
      </w:r>
      <w:r w:rsidRPr="00BE53AF">
        <w:rPr>
          <w:rFonts w:ascii="Arial" w:hAnsi="Arial" w:cs="Arial"/>
          <w:sz w:val="18"/>
          <w:szCs w:val="18"/>
          <w:lang w:val="lt-LT"/>
        </w:rPr>
        <w:tab/>
      </w:r>
      <w:r w:rsidRPr="00BE53AF">
        <w:rPr>
          <w:rFonts w:ascii="Arial" w:hAnsi="Arial" w:cs="Arial"/>
          <w:sz w:val="18"/>
          <w:szCs w:val="18"/>
          <w:lang w:val="lt-LT"/>
        </w:rPr>
        <w:tab/>
      </w:r>
      <w:r w:rsidRPr="00BE53AF">
        <w:rPr>
          <w:rFonts w:ascii="Arial" w:hAnsi="Arial" w:cs="Arial"/>
          <w:sz w:val="18"/>
          <w:szCs w:val="18"/>
          <w:lang w:val="lt-LT"/>
        </w:rPr>
        <w:tab/>
      </w:r>
      <w:r w:rsidRPr="00BE53AF">
        <w:rPr>
          <w:rFonts w:ascii="Arial" w:hAnsi="Arial" w:cs="Arial"/>
          <w:sz w:val="18"/>
          <w:szCs w:val="18"/>
          <w:lang w:val="lt-LT"/>
        </w:rPr>
        <w:tab/>
        <w:t>__________________</w:t>
      </w:r>
    </w:p>
    <w:p w:rsidR="00023181" w:rsidRPr="00BE53AF" w:rsidRDefault="00023181" w:rsidP="003C5453">
      <w:pPr>
        <w:pStyle w:val="Heading4"/>
        <w:spacing w:before="0"/>
        <w:ind w:left="7200" w:firstLine="720"/>
        <w:rPr>
          <w:rFonts w:ascii="Arial" w:hAnsi="Arial" w:cs="Arial"/>
          <w:i/>
          <w:iCs/>
          <w:sz w:val="18"/>
          <w:szCs w:val="18"/>
          <w:lang w:val="lt-LT"/>
        </w:rPr>
      </w:pPr>
      <w:r w:rsidRPr="00BE53AF">
        <w:rPr>
          <w:rFonts w:ascii="Arial" w:hAnsi="Arial" w:cs="Arial"/>
          <w:i/>
          <w:iCs/>
          <w:sz w:val="18"/>
          <w:szCs w:val="18"/>
          <w:lang w:val="lt-LT"/>
        </w:rPr>
        <w:t>(Parašas)</w:t>
      </w:r>
    </w:p>
    <w:sectPr w:rsidR="00023181" w:rsidRPr="00BE53AF" w:rsidSect="00BE53AF">
      <w:pgSz w:w="11906" w:h="16838" w:code="9"/>
      <w:pgMar w:top="1276" w:right="86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LT">
    <w:altName w:val="Times New Roman"/>
    <w:panose1 w:val="00000000000000000000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A45B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B93CCB"/>
    <w:multiLevelType w:val="singleLevel"/>
    <w:tmpl w:val="280CB9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09A3514F"/>
    <w:multiLevelType w:val="multilevel"/>
    <w:tmpl w:val="8C424FE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11E10DCC"/>
    <w:multiLevelType w:val="hybridMultilevel"/>
    <w:tmpl w:val="1E308E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7787F"/>
    <w:multiLevelType w:val="multilevel"/>
    <w:tmpl w:val="F97CAE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1B0251E6"/>
    <w:multiLevelType w:val="hybridMultilevel"/>
    <w:tmpl w:val="7BDAC7C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2A6F137E"/>
    <w:multiLevelType w:val="hybridMultilevel"/>
    <w:tmpl w:val="1A8E02A2"/>
    <w:lvl w:ilvl="0" w:tplc="06C40488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12826"/>
    <w:multiLevelType w:val="hybridMultilevel"/>
    <w:tmpl w:val="CE425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6E6937"/>
    <w:multiLevelType w:val="hybridMultilevel"/>
    <w:tmpl w:val="5CCEBA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C4311"/>
    <w:multiLevelType w:val="singleLevel"/>
    <w:tmpl w:val="280CB9C4"/>
    <w:lvl w:ilvl="0">
      <w:start w:val="1"/>
      <w:numFmt w:val="decimal"/>
      <w:lvlText w:val="%1."/>
      <w:legacy w:legacy="1" w:legacySpace="0" w:legacyIndent="360"/>
      <w:lvlJc w:val="left"/>
      <w:pPr>
        <w:ind w:left="785" w:hanging="360"/>
      </w:pPr>
      <w:rPr>
        <w:rFonts w:cs="Times New Roman"/>
      </w:rPr>
    </w:lvl>
  </w:abstractNum>
  <w:abstractNum w:abstractNumId="10">
    <w:nsid w:val="37685A71"/>
    <w:multiLevelType w:val="hybridMultilevel"/>
    <w:tmpl w:val="C45A4C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E70D4"/>
    <w:multiLevelType w:val="hybridMultilevel"/>
    <w:tmpl w:val="647664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F37B9"/>
    <w:multiLevelType w:val="singleLevel"/>
    <w:tmpl w:val="06C4048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13">
    <w:nsid w:val="630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EBE"/>
    <w:rsid w:val="00006F8D"/>
    <w:rsid w:val="000202BB"/>
    <w:rsid w:val="00023181"/>
    <w:rsid w:val="0003227E"/>
    <w:rsid w:val="0003521D"/>
    <w:rsid w:val="00035B63"/>
    <w:rsid w:val="00041C04"/>
    <w:rsid w:val="000509CD"/>
    <w:rsid w:val="000523D5"/>
    <w:rsid w:val="00052492"/>
    <w:rsid w:val="00053160"/>
    <w:rsid w:val="00054789"/>
    <w:rsid w:val="000611E8"/>
    <w:rsid w:val="00063688"/>
    <w:rsid w:val="00063D83"/>
    <w:rsid w:val="00077C88"/>
    <w:rsid w:val="00087104"/>
    <w:rsid w:val="00087E2E"/>
    <w:rsid w:val="00096869"/>
    <w:rsid w:val="0009697D"/>
    <w:rsid w:val="000C7E2B"/>
    <w:rsid w:val="00130AAF"/>
    <w:rsid w:val="00140201"/>
    <w:rsid w:val="001446C2"/>
    <w:rsid w:val="00177A1E"/>
    <w:rsid w:val="001A3031"/>
    <w:rsid w:val="0020053A"/>
    <w:rsid w:val="00234125"/>
    <w:rsid w:val="00235D7D"/>
    <w:rsid w:val="00250071"/>
    <w:rsid w:val="00261385"/>
    <w:rsid w:val="00267329"/>
    <w:rsid w:val="00274465"/>
    <w:rsid w:val="00281DF2"/>
    <w:rsid w:val="002821DD"/>
    <w:rsid w:val="002A368E"/>
    <w:rsid w:val="002B02CF"/>
    <w:rsid w:val="002E7F86"/>
    <w:rsid w:val="00306F77"/>
    <w:rsid w:val="0032524F"/>
    <w:rsid w:val="00335D1B"/>
    <w:rsid w:val="003575E6"/>
    <w:rsid w:val="0036363F"/>
    <w:rsid w:val="00372B50"/>
    <w:rsid w:val="003C5453"/>
    <w:rsid w:val="003E612E"/>
    <w:rsid w:val="003E6192"/>
    <w:rsid w:val="003F4867"/>
    <w:rsid w:val="00402551"/>
    <w:rsid w:val="00410975"/>
    <w:rsid w:val="00473026"/>
    <w:rsid w:val="00481849"/>
    <w:rsid w:val="004926CF"/>
    <w:rsid w:val="004958C2"/>
    <w:rsid w:val="004C0833"/>
    <w:rsid w:val="004E1445"/>
    <w:rsid w:val="005218C6"/>
    <w:rsid w:val="00540430"/>
    <w:rsid w:val="00581417"/>
    <w:rsid w:val="005D5D10"/>
    <w:rsid w:val="00605E2F"/>
    <w:rsid w:val="00623398"/>
    <w:rsid w:val="0064105B"/>
    <w:rsid w:val="0064258A"/>
    <w:rsid w:val="00690AFE"/>
    <w:rsid w:val="0069410F"/>
    <w:rsid w:val="006A11BD"/>
    <w:rsid w:val="006B2687"/>
    <w:rsid w:val="006B68D5"/>
    <w:rsid w:val="006D401F"/>
    <w:rsid w:val="006E0D64"/>
    <w:rsid w:val="00701318"/>
    <w:rsid w:val="00712405"/>
    <w:rsid w:val="0074392F"/>
    <w:rsid w:val="00763493"/>
    <w:rsid w:val="00786F41"/>
    <w:rsid w:val="00792603"/>
    <w:rsid w:val="007C7BBC"/>
    <w:rsid w:val="007D1C4A"/>
    <w:rsid w:val="007D6174"/>
    <w:rsid w:val="007D6EB1"/>
    <w:rsid w:val="007E4EBE"/>
    <w:rsid w:val="00800DB6"/>
    <w:rsid w:val="00846166"/>
    <w:rsid w:val="00846224"/>
    <w:rsid w:val="00860D0D"/>
    <w:rsid w:val="008750F2"/>
    <w:rsid w:val="008949F8"/>
    <w:rsid w:val="00896314"/>
    <w:rsid w:val="008A1D80"/>
    <w:rsid w:val="008B057F"/>
    <w:rsid w:val="008B3F99"/>
    <w:rsid w:val="008C352E"/>
    <w:rsid w:val="008E071F"/>
    <w:rsid w:val="008F1490"/>
    <w:rsid w:val="008F54E3"/>
    <w:rsid w:val="00955BC0"/>
    <w:rsid w:val="0096531A"/>
    <w:rsid w:val="00966ED6"/>
    <w:rsid w:val="00997244"/>
    <w:rsid w:val="009A4AD6"/>
    <w:rsid w:val="009B17D9"/>
    <w:rsid w:val="009B722D"/>
    <w:rsid w:val="009E1A96"/>
    <w:rsid w:val="009E3E96"/>
    <w:rsid w:val="009F0DE6"/>
    <w:rsid w:val="00A12B1B"/>
    <w:rsid w:val="00A14CB3"/>
    <w:rsid w:val="00A1620D"/>
    <w:rsid w:val="00A36342"/>
    <w:rsid w:val="00A64180"/>
    <w:rsid w:val="00A735C3"/>
    <w:rsid w:val="00A84AFD"/>
    <w:rsid w:val="00A92EDA"/>
    <w:rsid w:val="00AD1721"/>
    <w:rsid w:val="00AD7B00"/>
    <w:rsid w:val="00AE0D3A"/>
    <w:rsid w:val="00AF37AB"/>
    <w:rsid w:val="00B21814"/>
    <w:rsid w:val="00B24809"/>
    <w:rsid w:val="00B254E9"/>
    <w:rsid w:val="00B40568"/>
    <w:rsid w:val="00B52986"/>
    <w:rsid w:val="00B746D1"/>
    <w:rsid w:val="00B81A53"/>
    <w:rsid w:val="00B85621"/>
    <w:rsid w:val="00B87B11"/>
    <w:rsid w:val="00BC377C"/>
    <w:rsid w:val="00BD21A7"/>
    <w:rsid w:val="00BE53AF"/>
    <w:rsid w:val="00BF3729"/>
    <w:rsid w:val="00BF6335"/>
    <w:rsid w:val="00C04969"/>
    <w:rsid w:val="00C07591"/>
    <w:rsid w:val="00C12841"/>
    <w:rsid w:val="00C2008C"/>
    <w:rsid w:val="00C3070C"/>
    <w:rsid w:val="00C33671"/>
    <w:rsid w:val="00C339C8"/>
    <w:rsid w:val="00C438A0"/>
    <w:rsid w:val="00C509AC"/>
    <w:rsid w:val="00C55172"/>
    <w:rsid w:val="00C7737D"/>
    <w:rsid w:val="00CD1313"/>
    <w:rsid w:val="00CD423B"/>
    <w:rsid w:val="00D02196"/>
    <w:rsid w:val="00D137E9"/>
    <w:rsid w:val="00D17610"/>
    <w:rsid w:val="00D21118"/>
    <w:rsid w:val="00D23A29"/>
    <w:rsid w:val="00D27277"/>
    <w:rsid w:val="00D54307"/>
    <w:rsid w:val="00D57EDA"/>
    <w:rsid w:val="00D624E0"/>
    <w:rsid w:val="00D715AA"/>
    <w:rsid w:val="00D81465"/>
    <w:rsid w:val="00E03634"/>
    <w:rsid w:val="00E15514"/>
    <w:rsid w:val="00E60702"/>
    <w:rsid w:val="00E87179"/>
    <w:rsid w:val="00ED4441"/>
    <w:rsid w:val="00EE5B1E"/>
    <w:rsid w:val="00EF2766"/>
    <w:rsid w:val="00F13E18"/>
    <w:rsid w:val="00F22775"/>
    <w:rsid w:val="00F267A4"/>
    <w:rsid w:val="00F4384E"/>
    <w:rsid w:val="00F56A5D"/>
    <w:rsid w:val="00F876B2"/>
    <w:rsid w:val="00FB5400"/>
    <w:rsid w:val="00FC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634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634"/>
    <w:pPr>
      <w:keepNext/>
      <w:jc w:val="center"/>
      <w:outlineLvl w:val="0"/>
    </w:pPr>
    <w:rPr>
      <w:rFonts w:ascii="Garamond" w:hAnsi="Garamond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634"/>
    <w:pPr>
      <w:keepNext/>
      <w:jc w:val="both"/>
      <w:outlineLvl w:val="1"/>
    </w:pPr>
    <w:rPr>
      <w:rFonts w:ascii="Garamond" w:hAnsi="Garamond"/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3634"/>
    <w:pPr>
      <w:keepNext/>
      <w:framePr w:hSpace="180" w:wrap="around" w:vAnchor="text" w:hAnchor="margin" w:y="1014"/>
      <w:jc w:val="center"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3634"/>
    <w:pPr>
      <w:keepNext/>
      <w:spacing w:before="240"/>
      <w:jc w:val="both"/>
      <w:outlineLvl w:val="3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59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59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59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59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PlainText">
    <w:name w:val="Plain Text"/>
    <w:basedOn w:val="Normal"/>
    <w:link w:val="PlainTextChar"/>
    <w:uiPriority w:val="99"/>
    <w:rsid w:val="00E0363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596"/>
    <w:rPr>
      <w:rFonts w:ascii="Courier New" w:hAnsi="Courier New" w:cs="Courier New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03634"/>
    <w:pPr>
      <w:tabs>
        <w:tab w:val="left" w:pos="284"/>
      </w:tabs>
      <w:ind w:firstLine="425"/>
      <w:jc w:val="both"/>
    </w:pPr>
    <w:rPr>
      <w:b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3160"/>
    <w:rPr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E03634"/>
    <w:pPr>
      <w:tabs>
        <w:tab w:val="center" w:pos="4320"/>
        <w:tab w:val="right" w:pos="8640"/>
      </w:tabs>
    </w:pPr>
    <w:rPr>
      <w:rFonts w:ascii="TimesLT" w:hAnsi="TimesLT"/>
      <w:szCs w:val="20"/>
      <w:lang w:val="lt-L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7596"/>
    <w:rPr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D021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4020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0201"/>
    <w:rPr>
      <w:rFonts w:ascii="Segoe UI" w:hAnsi="Segoe UI"/>
      <w:sz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204</Words>
  <Characters>1169</Characters>
  <Application>Microsoft Office Outlook</Application>
  <DocSecurity>0</DocSecurity>
  <Lines>0</Lines>
  <Paragraphs>0</Paragraphs>
  <ScaleCrop>false</ScaleCrop>
  <Company>ISM TAVM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</dc:title>
  <dc:subject/>
  <dc:creator>Kristina</dc:creator>
  <cp:keywords/>
  <dc:description/>
  <cp:lastModifiedBy>pc3</cp:lastModifiedBy>
  <cp:revision>2</cp:revision>
  <cp:lastPrinted>2018-07-30T09:42:00Z</cp:lastPrinted>
  <dcterms:created xsi:type="dcterms:W3CDTF">2018-08-10T19:29:00Z</dcterms:created>
  <dcterms:modified xsi:type="dcterms:W3CDTF">2018-08-10T19:29:00Z</dcterms:modified>
</cp:coreProperties>
</file>