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318" w:type="dxa"/>
        <w:tblLayout w:type="fixed"/>
        <w:tblLook w:val="01E0"/>
      </w:tblPr>
      <w:tblGrid>
        <w:gridCol w:w="5529"/>
        <w:gridCol w:w="5528"/>
      </w:tblGrid>
      <w:tr w:rsidR="00F774C0" w:rsidRPr="00BE259E" w:rsidTr="004D0FB3">
        <w:tc>
          <w:tcPr>
            <w:tcW w:w="5529" w:type="dxa"/>
          </w:tcPr>
          <w:p w:rsidR="00F774C0" w:rsidRPr="004D0FB3" w:rsidRDefault="00F774C0" w:rsidP="004D0FB3">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sidRPr="004D0FB3">
              <w:rPr>
                <w:color w:val="000000"/>
                <w:sz w:val="22"/>
              </w:rPr>
              <w:t>PATVIRTINTA</w:t>
            </w:r>
          </w:p>
          <w:p w:rsidR="00F774C0" w:rsidRPr="004D0FB3" w:rsidRDefault="00F774C0" w:rsidP="004D0FB3">
            <w:pPr>
              <w:widowControl w:val="0"/>
              <w:tabs>
                <w:tab w:val="left" w:pos="1304"/>
                <w:tab w:val="left" w:pos="1457"/>
                <w:tab w:val="left" w:pos="1604"/>
                <w:tab w:val="left" w:pos="1757"/>
              </w:tabs>
              <w:suppressAutoHyphens/>
              <w:ind w:left="176" w:right="176"/>
              <w:textAlignment w:val="center"/>
              <w:rPr>
                <w:color w:val="000000"/>
                <w:sz w:val="22"/>
              </w:rPr>
            </w:pPr>
            <w:r w:rsidRPr="004D0FB3">
              <w:rPr>
                <w:color w:val="000000"/>
                <w:sz w:val="22"/>
              </w:rPr>
              <w:t>Lietuvos Respublikos</w:t>
            </w:r>
          </w:p>
          <w:p w:rsidR="00F774C0" w:rsidRPr="004D0FB3" w:rsidRDefault="00F774C0" w:rsidP="004D0FB3">
            <w:pPr>
              <w:widowControl w:val="0"/>
              <w:tabs>
                <w:tab w:val="left" w:pos="1304"/>
                <w:tab w:val="left" w:pos="1457"/>
                <w:tab w:val="left" w:pos="1604"/>
                <w:tab w:val="left" w:pos="1757"/>
              </w:tabs>
              <w:suppressAutoHyphens/>
              <w:ind w:left="176" w:right="176"/>
              <w:textAlignment w:val="center"/>
              <w:rPr>
                <w:color w:val="000000"/>
                <w:sz w:val="22"/>
              </w:rPr>
            </w:pPr>
            <w:r w:rsidRPr="004D0FB3">
              <w:rPr>
                <w:color w:val="000000"/>
                <w:sz w:val="22"/>
              </w:rPr>
              <w:t xml:space="preserve">švietimo ir mokslo ministro </w:t>
            </w:r>
          </w:p>
          <w:p w:rsidR="00F774C0" w:rsidRPr="004D0FB3" w:rsidRDefault="00F774C0" w:rsidP="004D0FB3">
            <w:pPr>
              <w:widowControl w:val="0"/>
              <w:tabs>
                <w:tab w:val="left" w:pos="1304"/>
                <w:tab w:val="left" w:pos="1457"/>
                <w:tab w:val="left" w:pos="1604"/>
                <w:tab w:val="left" w:pos="1757"/>
              </w:tabs>
              <w:suppressAutoHyphens/>
              <w:ind w:left="176" w:right="176"/>
              <w:textAlignment w:val="center"/>
              <w:rPr>
                <w:color w:val="000000"/>
                <w:sz w:val="22"/>
              </w:rPr>
            </w:pPr>
            <w:r w:rsidRPr="004D0FB3">
              <w:rPr>
                <w:color w:val="000000"/>
                <w:sz w:val="22"/>
              </w:rPr>
              <w:t>2016 m. lapkričio 16 d. įsakymu Nr. V-1011</w:t>
            </w:r>
          </w:p>
          <w:p w:rsidR="00F774C0" w:rsidRPr="004D0FB3" w:rsidRDefault="00F774C0" w:rsidP="004D0FB3">
            <w:pPr>
              <w:widowControl w:val="0"/>
              <w:suppressAutoHyphens/>
              <w:ind w:right="176"/>
              <w:jc w:val="both"/>
              <w:rPr>
                <w:sz w:val="22"/>
              </w:rPr>
            </w:pPr>
          </w:p>
          <w:p w:rsidR="00F774C0" w:rsidRPr="004D0FB3" w:rsidRDefault="00F774C0" w:rsidP="004D0FB3">
            <w:pPr>
              <w:widowControl w:val="0"/>
              <w:suppressAutoHyphens/>
              <w:ind w:left="176" w:right="176"/>
              <w:jc w:val="center"/>
              <w:rPr>
                <w:sz w:val="22"/>
              </w:rPr>
            </w:pPr>
            <w:r w:rsidRPr="004D0FB3">
              <w:rPr>
                <w:sz w:val="22"/>
              </w:rPr>
              <w:t>(Studento praktinio mokymo sutarties pavyzdinė forma)</w:t>
            </w:r>
          </w:p>
          <w:p w:rsidR="00F774C0" w:rsidRPr="004D0FB3" w:rsidRDefault="00F774C0" w:rsidP="004D0FB3">
            <w:pPr>
              <w:widowControl w:val="0"/>
              <w:suppressAutoHyphens/>
              <w:ind w:left="176" w:right="176"/>
              <w:jc w:val="center"/>
              <w:rPr>
                <w:sz w:val="22"/>
              </w:rPr>
            </w:pPr>
          </w:p>
          <w:p w:rsidR="00F774C0" w:rsidRPr="004D0FB3" w:rsidRDefault="00F774C0" w:rsidP="004D0FB3">
            <w:pPr>
              <w:ind w:left="176" w:right="176"/>
              <w:jc w:val="center"/>
              <w:rPr>
                <w:b/>
                <w:sz w:val="22"/>
                <w:lang w:eastAsia="lt-LT"/>
              </w:rPr>
            </w:pPr>
            <w:r w:rsidRPr="004D0FB3">
              <w:rPr>
                <w:b/>
                <w:sz w:val="22"/>
                <w:lang w:eastAsia="lt-LT"/>
              </w:rPr>
              <w:t>STUDENTO PRAKTINIO MOKYMO PAVYZDINĖ SUTARTIS</w:t>
            </w:r>
          </w:p>
          <w:p w:rsidR="00F774C0" w:rsidRPr="004D0FB3" w:rsidRDefault="00F774C0" w:rsidP="004D0FB3">
            <w:pPr>
              <w:widowControl w:val="0"/>
              <w:suppressAutoHyphens/>
              <w:ind w:left="176" w:right="176"/>
              <w:jc w:val="center"/>
              <w:rPr>
                <w:sz w:val="22"/>
              </w:rPr>
            </w:pPr>
          </w:p>
          <w:p w:rsidR="00F774C0" w:rsidRPr="004D0FB3" w:rsidRDefault="00F774C0" w:rsidP="004D0FB3">
            <w:pPr>
              <w:widowControl w:val="0"/>
              <w:suppressAutoHyphens/>
              <w:ind w:left="176" w:right="176"/>
              <w:jc w:val="center"/>
              <w:rPr>
                <w:sz w:val="22"/>
              </w:rPr>
            </w:pPr>
            <w:r w:rsidRPr="004D0FB3">
              <w:rPr>
                <w:sz w:val="22"/>
              </w:rPr>
              <w:t>______________________</w:t>
            </w:r>
          </w:p>
          <w:p w:rsidR="00F774C0" w:rsidRPr="004D0FB3" w:rsidRDefault="00F774C0" w:rsidP="004D0FB3">
            <w:pPr>
              <w:widowControl w:val="0"/>
              <w:suppressAutoHyphens/>
              <w:ind w:left="176" w:right="176"/>
              <w:jc w:val="center"/>
              <w:rPr>
                <w:sz w:val="22"/>
              </w:rPr>
            </w:pPr>
            <w:r w:rsidRPr="004D0FB3">
              <w:rPr>
                <w:sz w:val="22"/>
              </w:rPr>
              <w:t>(data ir Nr.)</w:t>
            </w:r>
          </w:p>
          <w:p w:rsidR="00F774C0" w:rsidRPr="004D0FB3" w:rsidRDefault="00F774C0" w:rsidP="004D0FB3">
            <w:pPr>
              <w:widowControl w:val="0"/>
              <w:suppressAutoHyphens/>
              <w:ind w:left="176" w:right="176"/>
              <w:jc w:val="center"/>
              <w:rPr>
                <w:sz w:val="22"/>
              </w:rPr>
            </w:pPr>
          </w:p>
          <w:p w:rsidR="00F774C0" w:rsidRPr="004D0FB3" w:rsidRDefault="00F774C0" w:rsidP="004D0FB3">
            <w:pPr>
              <w:widowControl w:val="0"/>
              <w:suppressAutoHyphens/>
              <w:ind w:left="176" w:right="176"/>
              <w:jc w:val="center"/>
              <w:rPr>
                <w:sz w:val="22"/>
              </w:rPr>
            </w:pPr>
            <w:r w:rsidRPr="004D0FB3">
              <w:rPr>
                <w:sz w:val="22"/>
              </w:rPr>
              <w:t>____________________</w:t>
            </w:r>
          </w:p>
          <w:p w:rsidR="00F774C0" w:rsidRPr="004D0FB3" w:rsidRDefault="00F774C0" w:rsidP="004D0FB3">
            <w:pPr>
              <w:widowControl w:val="0"/>
              <w:suppressAutoHyphens/>
              <w:ind w:left="176" w:right="176"/>
              <w:jc w:val="center"/>
              <w:rPr>
                <w:sz w:val="22"/>
              </w:rPr>
            </w:pPr>
            <w:r w:rsidRPr="004D0FB3">
              <w:rPr>
                <w:position w:val="7"/>
                <w:sz w:val="20"/>
              </w:rPr>
              <w:t>(sudarymo vieta)</w:t>
            </w:r>
          </w:p>
          <w:p w:rsidR="00F774C0" w:rsidRPr="004D0FB3" w:rsidRDefault="00F774C0" w:rsidP="004D0FB3">
            <w:pPr>
              <w:widowControl w:val="0"/>
              <w:tabs>
                <w:tab w:val="right" w:leader="underscore" w:pos="9072"/>
              </w:tabs>
              <w:suppressAutoHyphens/>
              <w:ind w:left="176" w:right="176"/>
              <w:rPr>
                <w:sz w:val="22"/>
              </w:rPr>
            </w:pPr>
            <w:r w:rsidRPr="004D0FB3">
              <w:rPr>
                <w:sz w:val="22"/>
              </w:rPr>
              <w:tab/>
              <w:t xml:space="preserve"> (toliau – aukštoji mokykla),</w:t>
            </w:r>
          </w:p>
          <w:p w:rsidR="00F774C0" w:rsidRPr="004D0FB3" w:rsidRDefault="00F774C0" w:rsidP="004D0FB3">
            <w:pPr>
              <w:widowControl w:val="0"/>
              <w:tabs>
                <w:tab w:val="left" w:leader="underscore" w:pos="8641"/>
                <w:tab w:val="right" w:leader="underscore" w:pos="9072"/>
              </w:tabs>
              <w:suppressAutoHyphens/>
              <w:ind w:left="176" w:right="176"/>
              <w:rPr>
                <w:sz w:val="20"/>
              </w:rPr>
            </w:pPr>
            <w:r w:rsidRPr="004D0FB3">
              <w:rPr>
                <w:sz w:val="20"/>
              </w:rPr>
              <w:t>(aukštosios mokyklos pavadinimas)</w:t>
            </w:r>
          </w:p>
          <w:p w:rsidR="00F774C0" w:rsidRPr="004D0FB3" w:rsidRDefault="00F774C0" w:rsidP="004D0FB3">
            <w:pPr>
              <w:keepNext/>
              <w:tabs>
                <w:tab w:val="right" w:leader="underscore" w:pos="9072"/>
              </w:tabs>
              <w:suppressAutoHyphens/>
              <w:ind w:left="176" w:right="176"/>
              <w:rPr>
                <w:sz w:val="22"/>
              </w:rPr>
            </w:pPr>
            <w:r w:rsidRPr="004D0FB3">
              <w:rPr>
                <w:sz w:val="22"/>
              </w:rPr>
              <w:t xml:space="preserve">atstovaujama </w:t>
            </w:r>
            <w:r w:rsidRPr="004D0FB3">
              <w:rPr>
                <w:sz w:val="22"/>
              </w:rPr>
              <w:tab/>
              <w:t>,</w:t>
            </w:r>
          </w:p>
          <w:p w:rsidR="00F774C0" w:rsidRPr="004D0FB3" w:rsidRDefault="00F774C0" w:rsidP="004D0FB3">
            <w:pPr>
              <w:keepNext/>
              <w:tabs>
                <w:tab w:val="right" w:leader="underscore" w:pos="9072"/>
              </w:tabs>
              <w:suppressAutoHyphens/>
              <w:ind w:left="176" w:right="176"/>
              <w:jc w:val="center"/>
              <w:rPr>
                <w:sz w:val="20"/>
              </w:rPr>
            </w:pPr>
            <w:r w:rsidRPr="004D0FB3">
              <w:rPr>
                <w:sz w:val="20"/>
              </w:rPr>
              <w:t>(vardas, pavardė, pareigos)</w:t>
            </w:r>
          </w:p>
          <w:p w:rsidR="00F774C0" w:rsidRPr="004D0FB3" w:rsidRDefault="00F774C0" w:rsidP="004D0FB3">
            <w:pPr>
              <w:widowControl w:val="0"/>
              <w:tabs>
                <w:tab w:val="right" w:leader="underscore" w:pos="9072"/>
              </w:tabs>
              <w:suppressAutoHyphens/>
              <w:ind w:left="176" w:right="176"/>
              <w:rPr>
                <w:sz w:val="22"/>
              </w:rPr>
            </w:pPr>
            <w:r w:rsidRPr="004D0FB3">
              <w:rPr>
                <w:sz w:val="22"/>
              </w:rPr>
              <w:t xml:space="preserve">veikiančio pagal </w:t>
            </w:r>
            <w:r w:rsidRPr="004D0FB3">
              <w:rPr>
                <w:sz w:val="22"/>
              </w:rPr>
              <w:tab/>
              <w:t>,</w:t>
            </w:r>
          </w:p>
          <w:p w:rsidR="00F774C0" w:rsidRPr="004D0FB3" w:rsidRDefault="00F774C0" w:rsidP="004D0FB3">
            <w:pPr>
              <w:widowControl w:val="0"/>
              <w:tabs>
                <w:tab w:val="right" w:leader="underscore" w:pos="9072"/>
              </w:tabs>
              <w:suppressAutoHyphens/>
              <w:ind w:left="176" w:right="176"/>
              <w:rPr>
                <w:sz w:val="22"/>
              </w:rPr>
            </w:pPr>
          </w:p>
          <w:p w:rsidR="00F774C0" w:rsidRPr="004D0FB3" w:rsidRDefault="00F774C0" w:rsidP="004D0FB3">
            <w:pPr>
              <w:widowControl w:val="0"/>
              <w:tabs>
                <w:tab w:val="right" w:leader="underscore" w:pos="9072"/>
              </w:tabs>
              <w:suppressAutoHyphens/>
              <w:ind w:left="176" w:right="176"/>
              <w:rPr>
                <w:sz w:val="22"/>
              </w:rPr>
            </w:pPr>
            <w:r w:rsidRPr="004D0FB3">
              <w:rPr>
                <w:sz w:val="22"/>
              </w:rPr>
              <w:tab/>
              <w:t xml:space="preserve"> (toliau – priimanti organizacija),</w:t>
            </w:r>
          </w:p>
          <w:p w:rsidR="00F774C0" w:rsidRPr="004D0FB3" w:rsidRDefault="00F774C0" w:rsidP="004D0FB3">
            <w:pPr>
              <w:widowControl w:val="0"/>
              <w:tabs>
                <w:tab w:val="right" w:leader="underscore" w:pos="9072"/>
              </w:tabs>
              <w:suppressAutoHyphens/>
              <w:ind w:left="176" w:right="176"/>
              <w:rPr>
                <w:sz w:val="20"/>
              </w:rPr>
            </w:pPr>
            <w:r w:rsidRPr="004D0FB3">
              <w:rPr>
                <w:sz w:val="20"/>
              </w:rPr>
              <w:t>(priimančios organizacijos pavadinimas)</w:t>
            </w:r>
          </w:p>
          <w:p w:rsidR="00F774C0" w:rsidRPr="004D0FB3" w:rsidRDefault="00F774C0" w:rsidP="004D0FB3">
            <w:pPr>
              <w:widowControl w:val="0"/>
              <w:tabs>
                <w:tab w:val="right" w:leader="underscore" w:pos="9072"/>
              </w:tabs>
              <w:suppressAutoHyphens/>
              <w:ind w:left="176" w:right="176"/>
              <w:rPr>
                <w:sz w:val="22"/>
              </w:rPr>
            </w:pPr>
            <w:r w:rsidRPr="004D0FB3">
              <w:rPr>
                <w:sz w:val="22"/>
              </w:rPr>
              <w:t xml:space="preserve">atstovaujama </w:t>
            </w:r>
            <w:r w:rsidRPr="004D0FB3">
              <w:rPr>
                <w:sz w:val="22"/>
              </w:rPr>
              <w:tab/>
              <w:t>,</w:t>
            </w:r>
          </w:p>
          <w:p w:rsidR="00F774C0" w:rsidRPr="004D0FB3" w:rsidRDefault="00F774C0" w:rsidP="004D0FB3">
            <w:pPr>
              <w:widowControl w:val="0"/>
              <w:tabs>
                <w:tab w:val="right" w:leader="underscore" w:pos="9072"/>
              </w:tabs>
              <w:suppressAutoHyphens/>
              <w:ind w:left="176" w:right="176"/>
              <w:jc w:val="center"/>
              <w:rPr>
                <w:sz w:val="20"/>
              </w:rPr>
            </w:pPr>
            <w:r w:rsidRPr="004D0FB3">
              <w:rPr>
                <w:sz w:val="20"/>
              </w:rPr>
              <w:t>(vardas, pavardė, pareigos)</w:t>
            </w:r>
          </w:p>
          <w:p w:rsidR="00F774C0" w:rsidRPr="004D0FB3" w:rsidRDefault="00F774C0" w:rsidP="004D0FB3">
            <w:pPr>
              <w:widowControl w:val="0"/>
              <w:tabs>
                <w:tab w:val="right" w:leader="underscore" w:pos="9072"/>
              </w:tabs>
              <w:suppressAutoHyphens/>
              <w:ind w:left="176" w:right="176"/>
              <w:rPr>
                <w:sz w:val="22"/>
              </w:rPr>
            </w:pPr>
            <w:r w:rsidRPr="004D0FB3">
              <w:rPr>
                <w:sz w:val="22"/>
              </w:rPr>
              <w:t xml:space="preserve">veikiančio pagal </w:t>
            </w:r>
            <w:r w:rsidRPr="004D0FB3">
              <w:rPr>
                <w:sz w:val="22"/>
              </w:rPr>
              <w:tab/>
              <w:t xml:space="preserve">, </w:t>
            </w:r>
          </w:p>
          <w:p w:rsidR="00F774C0" w:rsidRPr="004D0FB3" w:rsidRDefault="00F774C0" w:rsidP="004D0FB3">
            <w:pPr>
              <w:widowControl w:val="0"/>
              <w:tabs>
                <w:tab w:val="right" w:leader="underscore" w:pos="9072"/>
              </w:tabs>
              <w:suppressAutoHyphens/>
              <w:ind w:left="176" w:right="176"/>
              <w:rPr>
                <w:sz w:val="22"/>
              </w:rPr>
            </w:pPr>
            <w:r w:rsidRPr="004D0FB3">
              <w:rPr>
                <w:sz w:val="22"/>
              </w:rPr>
              <w:t xml:space="preserve">ir </w:t>
            </w:r>
          </w:p>
          <w:p w:rsidR="00F774C0" w:rsidRPr="004D0FB3" w:rsidRDefault="00F774C0" w:rsidP="004D0FB3">
            <w:pPr>
              <w:widowControl w:val="0"/>
              <w:tabs>
                <w:tab w:val="right" w:leader="underscore" w:pos="9072"/>
              </w:tabs>
              <w:suppressAutoHyphens/>
              <w:ind w:left="176" w:right="176"/>
              <w:rPr>
                <w:sz w:val="22"/>
              </w:rPr>
            </w:pPr>
            <w:r w:rsidRPr="004D0FB3">
              <w:rPr>
                <w:sz w:val="22"/>
              </w:rPr>
              <w:t xml:space="preserve">studentas </w:t>
            </w:r>
            <w:r w:rsidRPr="004D0FB3">
              <w:rPr>
                <w:sz w:val="22"/>
              </w:rPr>
              <w:tab/>
            </w:r>
          </w:p>
          <w:p w:rsidR="00F774C0" w:rsidRPr="004D0FB3" w:rsidRDefault="00F774C0" w:rsidP="004D0FB3">
            <w:pPr>
              <w:widowControl w:val="0"/>
              <w:tabs>
                <w:tab w:val="right" w:leader="underscore" w:pos="9072"/>
              </w:tabs>
              <w:suppressAutoHyphens/>
              <w:ind w:left="176" w:right="176"/>
              <w:jc w:val="center"/>
              <w:rPr>
                <w:sz w:val="20"/>
              </w:rPr>
            </w:pPr>
            <w:r w:rsidRPr="004D0FB3">
              <w:rPr>
                <w:sz w:val="20"/>
              </w:rPr>
              <w:t xml:space="preserve">(studijų programos pavadinimas, kursas, </w:t>
            </w:r>
          </w:p>
          <w:p w:rsidR="00F774C0" w:rsidRPr="004D0FB3" w:rsidRDefault="00F774C0" w:rsidP="004D0FB3">
            <w:pPr>
              <w:widowControl w:val="0"/>
              <w:tabs>
                <w:tab w:val="right" w:leader="underscore" w:pos="9072"/>
              </w:tabs>
              <w:suppressAutoHyphens/>
              <w:ind w:left="176" w:right="175"/>
              <w:jc w:val="center"/>
              <w:rPr>
                <w:sz w:val="20"/>
              </w:rPr>
            </w:pPr>
            <w:r w:rsidRPr="004D0FB3">
              <w:rPr>
                <w:sz w:val="22"/>
              </w:rPr>
              <w:t>_____________________________________________</w:t>
            </w:r>
          </w:p>
          <w:p w:rsidR="00F774C0" w:rsidRPr="004D0FB3" w:rsidRDefault="00F774C0" w:rsidP="004D0FB3">
            <w:pPr>
              <w:widowControl w:val="0"/>
              <w:tabs>
                <w:tab w:val="right" w:leader="underscore" w:pos="9072"/>
              </w:tabs>
              <w:suppressAutoHyphens/>
              <w:ind w:left="176" w:right="176"/>
              <w:jc w:val="center"/>
              <w:rPr>
                <w:sz w:val="20"/>
              </w:rPr>
            </w:pPr>
            <w:r w:rsidRPr="004D0FB3">
              <w:rPr>
                <w:sz w:val="20"/>
              </w:rPr>
              <w:t xml:space="preserve">studento vardas, pavardė, asmens kodas </w:t>
            </w:r>
            <w:r w:rsidRPr="004D0FB3">
              <w:rPr>
                <w:sz w:val="20"/>
                <w:szCs w:val="22"/>
              </w:rPr>
              <w:t>arba gimimo metai,</w:t>
            </w:r>
          </w:p>
          <w:p w:rsidR="00F774C0" w:rsidRPr="004D0FB3" w:rsidRDefault="00F774C0" w:rsidP="004D0FB3">
            <w:pPr>
              <w:widowControl w:val="0"/>
              <w:tabs>
                <w:tab w:val="right" w:leader="underscore" w:pos="9072"/>
              </w:tabs>
              <w:suppressAutoHyphens/>
              <w:ind w:left="176" w:right="176"/>
              <w:rPr>
                <w:sz w:val="22"/>
              </w:rPr>
            </w:pPr>
            <w:r w:rsidRPr="004D0FB3">
              <w:rPr>
                <w:sz w:val="22"/>
              </w:rPr>
              <w:t>___________________________________________,</w:t>
            </w:r>
          </w:p>
          <w:p w:rsidR="00F774C0" w:rsidRPr="004D0FB3" w:rsidRDefault="00F774C0" w:rsidP="004D0FB3">
            <w:pPr>
              <w:widowControl w:val="0"/>
              <w:tabs>
                <w:tab w:val="right" w:leader="underscore" w:pos="9072"/>
              </w:tabs>
              <w:suppressAutoHyphens/>
              <w:ind w:left="176" w:right="176"/>
              <w:jc w:val="center"/>
              <w:rPr>
                <w:sz w:val="20"/>
                <w:szCs w:val="22"/>
              </w:rPr>
            </w:pPr>
            <w:r w:rsidRPr="004D0FB3">
              <w:rPr>
                <w:sz w:val="20"/>
                <w:szCs w:val="22"/>
              </w:rPr>
              <w:t>gyvenamosios vietos adresas)</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(toliau kartu vadinami šalimis), sudaro šią sutartį:</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right="176"/>
              <w:jc w:val="both"/>
              <w:rPr>
                <w:sz w:val="22"/>
              </w:rPr>
            </w:pPr>
          </w:p>
          <w:p w:rsidR="00F774C0" w:rsidRPr="004D0FB3" w:rsidRDefault="00F774C0" w:rsidP="004D0FB3">
            <w:pPr>
              <w:widowControl w:val="0"/>
              <w:tabs>
                <w:tab w:val="right" w:leader="underscore" w:pos="9072"/>
              </w:tabs>
              <w:suppressAutoHyphens/>
              <w:ind w:left="176" w:right="176"/>
              <w:jc w:val="center"/>
              <w:rPr>
                <w:b/>
                <w:bCs/>
                <w:caps/>
                <w:sz w:val="22"/>
              </w:rPr>
            </w:pPr>
            <w:r w:rsidRPr="004D0FB3">
              <w:rPr>
                <w:b/>
                <w:bCs/>
                <w:caps/>
                <w:sz w:val="22"/>
              </w:rPr>
              <w:t>I skyrius</w:t>
            </w:r>
          </w:p>
          <w:p w:rsidR="00F774C0" w:rsidRPr="004D0FB3" w:rsidRDefault="00F774C0" w:rsidP="004D0FB3">
            <w:pPr>
              <w:widowControl w:val="0"/>
              <w:tabs>
                <w:tab w:val="right" w:leader="underscore" w:pos="9072"/>
              </w:tabs>
              <w:suppressAutoHyphens/>
              <w:ind w:left="176" w:right="176"/>
              <w:jc w:val="center"/>
              <w:rPr>
                <w:sz w:val="22"/>
              </w:rPr>
            </w:pPr>
            <w:r w:rsidRPr="004D0FB3">
              <w:rPr>
                <w:b/>
                <w:bCs/>
                <w:caps/>
                <w:sz w:val="22"/>
              </w:rPr>
              <w:t>BENDROSIOS NUOSTATOS</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1. Ši sutartis sudaroma visam praktinio mokymo priimančioje organizacijoje (toliau – praktika) laikotarpiui.</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2. Studentas atlieka praktiką pagal studijų programą ir suderintą praktikos planą (programą). Vadovaujantis studijų programa šioje sutartyje nurodoma:</w:t>
            </w:r>
          </w:p>
          <w:p w:rsidR="00F774C0" w:rsidRPr="004D0FB3" w:rsidRDefault="00F774C0" w:rsidP="004D0FB3">
            <w:pPr>
              <w:widowControl w:val="0"/>
              <w:tabs>
                <w:tab w:val="right" w:leader="underscore" w:pos="9072"/>
              </w:tabs>
              <w:suppressAutoHyphens/>
              <w:ind w:left="176" w:right="175" w:firstLine="567"/>
              <w:jc w:val="both"/>
              <w:rPr>
                <w:sz w:val="22"/>
              </w:rPr>
            </w:pPr>
            <w:r w:rsidRPr="004D0FB3">
              <w:rPr>
                <w:sz w:val="22"/>
              </w:rPr>
              <w:t xml:space="preserve">2.1. praktikos tikslas – </w:t>
            </w:r>
            <w:r w:rsidRPr="004D0FB3">
              <w:rPr>
                <w:sz w:val="22"/>
              </w:rPr>
              <w:tab/>
              <w:t>;</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2.2. numatomi praktikos rezultatai – </w:t>
            </w:r>
            <w:r w:rsidRPr="004D0FB3">
              <w:rPr>
                <w:sz w:val="22"/>
              </w:rPr>
              <w:tab/>
            </w:r>
            <w:r w:rsidRPr="004D0FB3">
              <w:rPr>
                <w:sz w:val="22"/>
              </w:rPr>
              <w:tab/>
              <w:t>;</w:t>
            </w:r>
          </w:p>
          <w:p w:rsidR="00F774C0" w:rsidRPr="004D0FB3" w:rsidRDefault="00F774C0" w:rsidP="004D0FB3">
            <w:pPr>
              <w:widowControl w:val="0"/>
              <w:suppressAutoHyphens/>
              <w:ind w:left="176" w:right="176" w:firstLine="567"/>
              <w:jc w:val="both"/>
              <w:rPr>
                <w:sz w:val="22"/>
              </w:rPr>
            </w:pPr>
            <w:r w:rsidRPr="004D0FB3">
              <w:rPr>
                <w:sz w:val="22"/>
              </w:rPr>
              <w:t xml:space="preserve">2.3. praktikos trukmė – praktika prasideda </w:t>
            </w:r>
            <w:r w:rsidRPr="004D0FB3">
              <w:rPr>
                <w:sz w:val="22"/>
              </w:rPr>
              <w:tab/>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ab/>
              <w:t>,</w:t>
            </w:r>
          </w:p>
          <w:p w:rsidR="00F774C0" w:rsidRPr="004D0FB3" w:rsidRDefault="00F774C0" w:rsidP="004D0FB3">
            <w:pPr>
              <w:widowControl w:val="0"/>
              <w:tabs>
                <w:tab w:val="right" w:leader="underscore" w:pos="9072"/>
              </w:tabs>
              <w:suppressAutoHyphens/>
              <w:ind w:left="176" w:right="176"/>
              <w:jc w:val="center"/>
              <w:rPr>
                <w:sz w:val="20"/>
              </w:rPr>
            </w:pPr>
            <w:r w:rsidRPr="004D0FB3">
              <w:rPr>
                <w:sz w:val="20"/>
              </w:rPr>
              <w:t>(metai, mėnuo, diena)</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 xml:space="preserve">ir baigiasi </w:t>
            </w:r>
            <w:r w:rsidRPr="004D0FB3">
              <w:rPr>
                <w:sz w:val="22"/>
              </w:rPr>
              <w:tab/>
              <w:t>,</w:t>
            </w:r>
          </w:p>
          <w:p w:rsidR="00F774C0" w:rsidRPr="004D0FB3" w:rsidRDefault="00F774C0" w:rsidP="004D0FB3">
            <w:pPr>
              <w:widowControl w:val="0"/>
              <w:tabs>
                <w:tab w:val="right" w:leader="underscore" w:pos="9072"/>
              </w:tabs>
              <w:suppressAutoHyphens/>
              <w:ind w:left="176" w:right="176"/>
              <w:jc w:val="center"/>
              <w:rPr>
                <w:sz w:val="20"/>
              </w:rPr>
            </w:pPr>
            <w:r w:rsidRPr="004D0FB3">
              <w:rPr>
                <w:sz w:val="20"/>
              </w:rPr>
              <w:t>(metai, mėnuo, diena)</w:t>
            </w:r>
          </w:p>
          <w:p w:rsidR="00F774C0" w:rsidRPr="004D0FB3" w:rsidRDefault="00F774C0" w:rsidP="004D0FB3">
            <w:pPr>
              <w:widowControl w:val="0"/>
              <w:tabs>
                <w:tab w:val="right" w:leader="underscore" w:pos="9072"/>
              </w:tabs>
              <w:suppressAutoHyphens/>
              <w:ind w:left="176" w:right="176"/>
              <w:jc w:val="both"/>
              <w:rPr>
                <w:sz w:val="22"/>
              </w:rPr>
            </w:pP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 xml:space="preserve">praktikos apimtis </w:t>
            </w:r>
            <w:r w:rsidRPr="004D0FB3">
              <w:rPr>
                <w:sz w:val="22"/>
              </w:rPr>
              <w:tab/>
              <w:t>;</w:t>
            </w:r>
          </w:p>
          <w:p w:rsidR="00F774C0" w:rsidRPr="004D0FB3" w:rsidRDefault="00F774C0" w:rsidP="004D0FB3">
            <w:pPr>
              <w:widowControl w:val="0"/>
              <w:tabs>
                <w:tab w:val="right" w:leader="underscore" w:pos="9072"/>
              </w:tabs>
              <w:suppressAutoHyphens/>
              <w:ind w:left="176" w:right="176"/>
              <w:jc w:val="center"/>
              <w:rPr>
                <w:sz w:val="22"/>
              </w:rPr>
            </w:pPr>
            <w:r w:rsidRPr="004D0FB3">
              <w:rPr>
                <w:sz w:val="20"/>
              </w:rPr>
              <w:t>(studijų kreditų skaičius)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2.4. kitos praktikos atlikimo sąlygos ir tvarka – </w:t>
            </w:r>
            <w:r w:rsidRPr="004D0FB3">
              <w:rPr>
                <w:sz w:val="22"/>
              </w:rPr>
              <w:tab/>
              <w:t>.</w:t>
            </w:r>
          </w:p>
          <w:p w:rsidR="00F774C0" w:rsidRPr="004D0FB3" w:rsidRDefault="00F774C0" w:rsidP="004D0FB3">
            <w:pPr>
              <w:widowControl w:val="0"/>
              <w:tabs>
                <w:tab w:val="right" w:leader="underscore" w:pos="9072"/>
              </w:tabs>
              <w:suppressAutoHyphens/>
              <w:ind w:right="176"/>
              <w:jc w:val="both"/>
              <w:rPr>
                <w:sz w:val="22"/>
              </w:rPr>
            </w:pP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jc w:val="center"/>
              <w:rPr>
                <w:b/>
                <w:bCs/>
                <w:caps/>
                <w:sz w:val="22"/>
              </w:rPr>
            </w:pPr>
            <w:r w:rsidRPr="004D0FB3">
              <w:rPr>
                <w:b/>
                <w:bCs/>
                <w:caps/>
                <w:sz w:val="22"/>
              </w:rPr>
              <w:t>II skyrius</w:t>
            </w:r>
          </w:p>
          <w:p w:rsidR="00F774C0" w:rsidRPr="004D0FB3" w:rsidRDefault="00F774C0" w:rsidP="004D0FB3">
            <w:pPr>
              <w:widowControl w:val="0"/>
              <w:tabs>
                <w:tab w:val="right" w:leader="underscore" w:pos="9072"/>
              </w:tabs>
              <w:suppressAutoHyphens/>
              <w:ind w:left="176" w:right="176"/>
              <w:jc w:val="center"/>
              <w:rPr>
                <w:sz w:val="22"/>
              </w:rPr>
            </w:pPr>
            <w:r w:rsidRPr="004D0FB3">
              <w:rPr>
                <w:b/>
                <w:bCs/>
                <w:caps/>
                <w:sz w:val="22"/>
              </w:rPr>
              <w:t xml:space="preserve"> ŠALIŲ ĮSIPAREIGOJIMAI</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 xml:space="preserve">3. Aukštoji mokykla įsipareigoja: </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3.1. užtikrinti studento, siunčiamo atlikti praktiką, būtiną praktikai teorinį ir praktinį pasirengimą;</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3.3. aprūpinti priimančios organizacijos paskirtą praktikos vadovą metodinėmis vadovavimo praktikai rekomendacijomis (priemonėmis);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priimanti organizacija nesutaria kitaip</w:t>
            </w:r>
            <w:r w:rsidRPr="004D0FB3">
              <w:rPr>
                <w:strike/>
                <w:sz w:val="22"/>
              </w:rPr>
              <w:t xml:space="preserve"> </w:t>
            </w:r>
            <w:r w:rsidRPr="004D0FB3">
              <w:rPr>
                <w:sz w:val="22"/>
              </w:rPr>
              <w:t>(rezidentų praktinio mokymo atveju šis punktas gali būti netaikomas vadovaujantis medicinos, odontologijos ir veterinarinės medicinos rezidentūrą reglamentuojančių teisės aktų reikalavimais);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3.5. papildomi aukštosios mokyklos įsipareigojimai – </w:t>
            </w:r>
            <w:r w:rsidRPr="004D0FB3">
              <w:rPr>
                <w:sz w:val="22"/>
              </w:rPr>
              <w:tab/>
              <w:t>.</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4. Priimanti organizacija įsipareigoja:</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4.1. suteikti studentui praktinio mokymo vietą </w:t>
            </w:r>
            <w:r w:rsidRPr="004D0FB3">
              <w:rPr>
                <w:sz w:val="22"/>
              </w:rPr>
              <w:tab/>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____________________________________________,</w:t>
            </w:r>
          </w:p>
          <w:p w:rsidR="00F774C0" w:rsidRPr="004D0FB3" w:rsidRDefault="00F774C0" w:rsidP="004D0FB3">
            <w:pPr>
              <w:widowControl w:val="0"/>
              <w:tabs>
                <w:tab w:val="left" w:leader="underscore" w:pos="8641"/>
                <w:tab w:val="right" w:leader="underscore" w:pos="9072"/>
              </w:tabs>
              <w:suppressAutoHyphens/>
              <w:ind w:left="176" w:right="176"/>
              <w:jc w:val="center"/>
              <w:rPr>
                <w:sz w:val="20"/>
              </w:rPr>
            </w:pPr>
            <w:r w:rsidRPr="004D0FB3">
              <w:rPr>
                <w:sz w:val="20"/>
              </w:rPr>
              <w:t>(praktinio mokymo vietos pavadinimas ir adresas)</w:t>
            </w:r>
          </w:p>
          <w:p w:rsidR="00F774C0" w:rsidRPr="004D0FB3" w:rsidRDefault="00F774C0" w:rsidP="004D0FB3">
            <w:pPr>
              <w:widowControl w:val="0"/>
              <w:tabs>
                <w:tab w:val="left" w:leader="underscore" w:pos="8641"/>
                <w:tab w:val="right" w:leader="underscore" w:pos="9072"/>
              </w:tabs>
              <w:suppressAutoHyphens/>
              <w:ind w:left="176" w:right="176"/>
              <w:jc w:val="both"/>
              <w:rPr>
                <w:sz w:val="22"/>
              </w:rPr>
            </w:pPr>
            <w:r w:rsidRPr="004D0FB3">
              <w:rPr>
                <w:sz w:val="22"/>
              </w:rPr>
              <w:t>sudaryti sąlygas praktikos planui (programai) įgyvendinti, aprūpinti praktikos planui (programai) įgyvendinti reikalinga informacija ir neatitraukti studento nuo praktinio mokymo užduočių vykdymo;</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4.3. organizuoti būtinus darbuotojų saugos ir sveikatos bei priešgaisrinės saugos instruktažus;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4.5. skirti studentui su studijų bei praktinio mokymo specifika susijusias užduotis bei užtikrinti, kad nebūtų skiriamos su studijų bei praktinio mokymo specifika nesusijusios užduotys nekvalifikuotam darbui atlikti;</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4.6. informuoti aukštąją mokyklą apie atliekamos praktikos eigą ir atsižvelgiant į praktikos vadovo įvertinimą išduoti dokumentą apie studento atliktą praktiką;</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4.8. papildomi priimančios organizacijos įsipareigojimai – </w:t>
            </w:r>
            <w:r w:rsidRPr="004D0FB3">
              <w:rPr>
                <w:sz w:val="22"/>
              </w:rPr>
              <w:tab/>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6. Studentas įsipareigoja:</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6.4. tausoti priimančios organizacijos turtą, už padarytą materialinę žalą atsakyti įstatymų nustatyta tvarka;</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6.5. laikytis darbuotojų saugos ir sveikatos bei priešgaisrinės apsaugos taisyklių reikalavimų;</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6.7. parengti praktikos ataskaitą pagal aukštosios mokyklos nustatytus reikalavimus, pateikti ją aukštosios mokyklos paskirtam praktikos vadovui;</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 xml:space="preserve">6.8. papildomi studento įsipareigojimai – </w:t>
            </w:r>
            <w:r w:rsidRPr="004D0FB3">
              <w:rPr>
                <w:sz w:val="22"/>
              </w:rPr>
              <w:tab/>
              <w:t>.</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jc w:val="center"/>
              <w:rPr>
                <w:b/>
                <w:bCs/>
                <w:caps/>
                <w:sz w:val="22"/>
              </w:rPr>
            </w:pPr>
            <w:r w:rsidRPr="004D0FB3">
              <w:rPr>
                <w:b/>
                <w:bCs/>
                <w:caps/>
                <w:sz w:val="22"/>
              </w:rPr>
              <w:t>III skyrius</w:t>
            </w:r>
          </w:p>
          <w:p w:rsidR="00F774C0" w:rsidRPr="004D0FB3" w:rsidRDefault="00F774C0" w:rsidP="004D0FB3">
            <w:pPr>
              <w:widowControl w:val="0"/>
              <w:tabs>
                <w:tab w:val="right" w:leader="underscore" w:pos="9072"/>
              </w:tabs>
              <w:suppressAutoHyphens/>
              <w:ind w:left="176" w:right="176"/>
              <w:jc w:val="center"/>
              <w:rPr>
                <w:sz w:val="22"/>
              </w:rPr>
            </w:pPr>
            <w:r w:rsidRPr="004D0FB3">
              <w:rPr>
                <w:b/>
                <w:bCs/>
                <w:caps/>
                <w:sz w:val="22"/>
              </w:rPr>
              <w:t xml:space="preserve"> BAIGIAMOSIOS NUOSTATOS</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7. Ši sutartis gali būti pakeista tik rašytiniu visų šalių susitarimu. Sutarties pakeitimai yra neatsiejama šios sutarties dalis.</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8. Ši sutartis gali būti nutraukiama:</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8.1. jei studentas pašalinamas iš aukštosios mokyklos, nutraukia studijas arba jam suteikiamos akademinės atostogos;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8.2. jei viena iš sutarties šalių pažeidžia šioje sutartyje nustatytus įsipareigojimus;</w:t>
            </w:r>
          </w:p>
          <w:p w:rsidR="00F774C0" w:rsidRPr="004D0FB3" w:rsidRDefault="00F774C0" w:rsidP="004D0FB3">
            <w:pPr>
              <w:widowControl w:val="0"/>
              <w:tabs>
                <w:tab w:val="right" w:leader="underscore" w:pos="9072"/>
              </w:tabs>
              <w:suppressAutoHyphens/>
              <w:ind w:left="176" w:right="176" w:firstLine="567"/>
              <w:jc w:val="both"/>
              <w:rPr>
                <w:sz w:val="22"/>
              </w:rPr>
            </w:pPr>
            <w:r w:rsidRPr="004D0FB3">
              <w:rPr>
                <w:sz w:val="22"/>
              </w:rPr>
              <w:t>8.3. šalių susitarimu.</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 xml:space="preserve">9. Sutarties šalis praneša kitoms sutarties šalims apie sutarties nutraukimą ne vėliau kaip prieš _______ dienų. </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10. Visi ginčai sprendžiami šalių susitarimu, o nesusitarus – teisme.</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11. Ši sutartis įsigalioja nuo tos dienos, kai paskutinioji iš šalių ją pasirašo, ir galioja iki praktikos atlikimo ir visų kitų įsipareigojimų pagal šią sutartį įvykdymo.</w:t>
            </w:r>
          </w:p>
          <w:p w:rsidR="00F774C0" w:rsidRPr="004D0FB3" w:rsidRDefault="00F774C0" w:rsidP="004D0FB3">
            <w:pPr>
              <w:widowControl w:val="0"/>
              <w:tabs>
                <w:tab w:val="right" w:leader="underscore" w:pos="9072"/>
              </w:tabs>
              <w:suppressAutoHyphens/>
              <w:ind w:left="176" w:right="176"/>
              <w:jc w:val="both"/>
              <w:rPr>
                <w:sz w:val="22"/>
              </w:rPr>
            </w:pPr>
            <w:r w:rsidRPr="004D0FB3">
              <w:rPr>
                <w:sz w:val="22"/>
              </w:rPr>
              <w:t>12. Ši sutartis sudaryta trimis egzemplioriais, turinčiais vienodą teisinę galią, po vieną kiekvienai sutarties šaliai.</w:t>
            </w:r>
          </w:p>
          <w:p w:rsidR="00F774C0" w:rsidRPr="004D0FB3" w:rsidRDefault="00F774C0" w:rsidP="004D0FB3">
            <w:pPr>
              <w:widowControl w:val="0"/>
              <w:tabs>
                <w:tab w:val="right" w:leader="underscore" w:pos="9072"/>
              </w:tabs>
              <w:suppressAutoHyphens/>
              <w:ind w:left="176" w:right="176" w:firstLine="567"/>
              <w:jc w:val="both"/>
              <w:rPr>
                <w:sz w:val="22"/>
              </w:rPr>
            </w:pPr>
          </w:p>
          <w:p w:rsidR="00F774C0" w:rsidRPr="004D0FB3" w:rsidRDefault="00F774C0" w:rsidP="004D0FB3">
            <w:pPr>
              <w:ind w:right="176"/>
              <w:jc w:val="both"/>
              <w:rPr>
                <w:sz w:val="22"/>
                <w:szCs w:val="22"/>
                <w:lang w:val="en-US"/>
              </w:rPr>
            </w:pPr>
          </w:p>
        </w:tc>
        <w:tc>
          <w:tcPr>
            <w:tcW w:w="5528" w:type="dxa"/>
          </w:tcPr>
          <w:p w:rsidR="00F774C0" w:rsidRPr="004D0FB3" w:rsidRDefault="00F774C0" w:rsidP="004D0FB3">
            <w:pPr>
              <w:pStyle w:val="Header"/>
              <w:ind w:left="175"/>
              <w:rPr>
                <w:sz w:val="22"/>
                <w:lang w:val="en-GB"/>
              </w:rPr>
            </w:pPr>
            <w:r w:rsidRPr="004D0FB3">
              <w:rPr>
                <w:sz w:val="22"/>
                <w:lang w:val="en-GB"/>
              </w:rPr>
              <w:t xml:space="preserve">APPROVED </w:t>
            </w:r>
          </w:p>
          <w:p w:rsidR="00F774C0" w:rsidRPr="004D0FB3" w:rsidRDefault="00F774C0" w:rsidP="004D0FB3">
            <w:pPr>
              <w:pStyle w:val="Header"/>
              <w:ind w:left="175"/>
              <w:rPr>
                <w:sz w:val="22"/>
                <w:lang w:val="en-GB"/>
              </w:rPr>
            </w:pPr>
            <w:r w:rsidRPr="004D0FB3">
              <w:rPr>
                <w:sz w:val="22"/>
                <w:lang w:val="en-GB"/>
              </w:rPr>
              <w:t xml:space="preserve">by the Ministry of Education and Science </w:t>
            </w:r>
          </w:p>
          <w:p w:rsidR="00F774C0" w:rsidRPr="004D0FB3" w:rsidRDefault="00F774C0" w:rsidP="004D0FB3">
            <w:pPr>
              <w:pStyle w:val="Header"/>
              <w:ind w:left="175"/>
              <w:rPr>
                <w:sz w:val="22"/>
                <w:lang w:val="en-GB"/>
              </w:rPr>
            </w:pPr>
            <w:r w:rsidRPr="004D0FB3">
              <w:rPr>
                <w:sz w:val="22"/>
                <w:lang w:val="en-GB"/>
              </w:rPr>
              <w:t>of the Republic of Lithuania</w:t>
            </w:r>
          </w:p>
          <w:p w:rsidR="00F774C0" w:rsidRPr="004D0FB3" w:rsidRDefault="00F774C0" w:rsidP="004D0FB3">
            <w:pPr>
              <w:pStyle w:val="Header"/>
              <w:ind w:left="175"/>
              <w:rPr>
                <w:sz w:val="22"/>
                <w:lang w:val="en-GB"/>
              </w:rPr>
            </w:pPr>
            <w:r w:rsidRPr="004D0FB3">
              <w:rPr>
                <w:sz w:val="22"/>
                <w:lang w:val="en-GB"/>
              </w:rPr>
              <w:t>Order No V-1011 of November 16, 2016</w:t>
            </w:r>
          </w:p>
          <w:p w:rsidR="00F774C0" w:rsidRPr="004D0FB3" w:rsidRDefault="00F774C0" w:rsidP="00534467">
            <w:pPr>
              <w:pStyle w:val="Header"/>
              <w:rPr>
                <w:sz w:val="22"/>
                <w:lang w:val="en-GB"/>
              </w:rPr>
            </w:pPr>
          </w:p>
          <w:p w:rsidR="00F774C0" w:rsidRPr="004D0FB3" w:rsidRDefault="00F774C0" w:rsidP="004D0FB3">
            <w:pPr>
              <w:pStyle w:val="Header"/>
              <w:ind w:left="175"/>
              <w:jc w:val="center"/>
              <w:rPr>
                <w:sz w:val="22"/>
                <w:lang w:val="en-GB"/>
              </w:rPr>
            </w:pPr>
            <w:r w:rsidRPr="004D0FB3">
              <w:rPr>
                <w:sz w:val="22"/>
                <w:lang w:val="en-GB"/>
              </w:rPr>
              <w:t>(Sample student practical training agreement template)</w:t>
            </w:r>
          </w:p>
          <w:p w:rsidR="00F774C0" w:rsidRPr="004D0FB3" w:rsidRDefault="00F774C0" w:rsidP="004D0FB3">
            <w:pPr>
              <w:ind w:left="175"/>
              <w:rPr>
                <w:b/>
                <w:bCs/>
                <w:sz w:val="22"/>
                <w:lang w:val="en-GB"/>
              </w:rPr>
            </w:pPr>
          </w:p>
          <w:p w:rsidR="00F774C0" w:rsidRPr="004D0FB3" w:rsidRDefault="00F774C0" w:rsidP="004D0FB3">
            <w:pPr>
              <w:ind w:left="175"/>
              <w:jc w:val="center"/>
              <w:rPr>
                <w:b/>
                <w:bCs/>
                <w:sz w:val="22"/>
                <w:lang w:val="en-GB"/>
              </w:rPr>
            </w:pPr>
            <w:r w:rsidRPr="004D0FB3">
              <w:rPr>
                <w:b/>
                <w:bCs/>
                <w:sz w:val="22"/>
                <w:lang w:val="en-GB"/>
              </w:rPr>
              <w:t>SAMPLE STUDENT PRACTICAL TRAINING AGREEMENT</w:t>
            </w:r>
          </w:p>
          <w:p w:rsidR="00F774C0" w:rsidRPr="004D0FB3" w:rsidRDefault="00F774C0" w:rsidP="004D0FB3">
            <w:pPr>
              <w:ind w:left="175"/>
              <w:rPr>
                <w:sz w:val="20"/>
                <w:szCs w:val="22"/>
                <w:lang w:val="en-GB"/>
              </w:rPr>
            </w:pPr>
          </w:p>
          <w:p w:rsidR="00F774C0" w:rsidRPr="004D0FB3" w:rsidRDefault="00F774C0" w:rsidP="004D0FB3">
            <w:pPr>
              <w:ind w:left="175"/>
              <w:jc w:val="center"/>
              <w:rPr>
                <w:b/>
                <w:bCs/>
                <w:sz w:val="22"/>
                <w:lang w:val="en-GB"/>
              </w:rPr>
            </w:pPr>
            <w:r w:rsidRPr="004D0FB3">
              <w:rPr>
                <w:b/>
                <w:bCs/>
                <w:sz w:val="20"/>
                <w:szCs w:val="22"/>
                <w:lang w:val="en-GB"/>
              </w:rPr>
              <w:t>____________________</w:t>
            </w:r>
          </w:p>
          <w:p w:rsidR="00F774C0" w:rsidRPr="004D0FB3" w:rsidRDefault="00F774C0" w:rsidP="004D0FB3">
            <w:pPr>
              <w:spacing w:before="40"/>
              <w:ind w:left="175"/>
              <w:jc w:val="center"/>
              <w:rPr>
                <w:bCs/>
                <w:position w:val="6"/>
                <w:sz w:val="22"/>
                <w:lang w:val="en-GB"/>
              </w:rPr>
            </w:pPr>
            <w:r w:rsidRPr="004D0FB3">
              <w:rPr>
                <w:bCs/>
                <w:position w:val="6"/>
                <w:sz w:val="22"/>
                <w:lang w:val="en-GB"/>
              </w:rPr>
              <w:t>(date of conclusion, number)</w:t>
            </w:r>
          </w:p>
          <w:p w:rsidR="00F774C0" w:rsidRPr="004D0FB3" w:rsidRDefault="00F774C0" w:rsidP="004D0FB3">
            <w:pPr>
              <w:ind w:left="175"/>
              <w:jc w:val="center"/>
              <w:rPr>
                <w:position w:val="6"/>
                <w:sz w:val="18"/>
                <w:lang w:val="en-GB"/>
              </w:rPr>
            </w:pPr>
          </w:p>
          <w:p w:rsidR="00F774C0" w:rsidRPr="004D0FB3" w:rsidRDefault="00F774C0" w:rsidP="004D0FB3">
            <w:pPr>
              <w:ind w:left="175"/>
              <w:jc w:val="center"/>
              <w:rPr>
                <w:bCs/>
                <w:sz w:val="22"/>
                <w:lang w:val="en-GB"/>
              </w:rPr>
            </w:pPr>
            <w:r w:rsidRPr="004D0FB3">
              <w:rPr>
                <w:bCs/>
                <w:sz w:val="20"/>
                <w:szCs w:val="22"/>
                <w:lang w:val="en-GB"/>
              </w:rPr>
              <w:t>____________________</w:t>
            </w:r>
          </w:p>
          <w:p w:rsidR="00F774C0" w:rsidRPr="004D0FB3" w:rsidRDefault="00F774C0" w:rsidP="004D0FB3">
            <w:pPr>
              <w:spacing w:before="40"/>
              <w:ind w:left="175"/>
              <w:jc w:val="center"/>
              <w:rPr>
                <w:bCs/>
                <w:position w:val="6"/>
                <w:sz w:val="20"/>
                <w:lang w:val="en-GB"/>
              </w:rPr>
            </w:pPr>
            <w:r w:rsidRPr="004D0FB3">
              <w:rPr>
                <w:bCs/>
                <w:position w:val="6"/>
                <w:sz w:val="20"/>
                <w:lang w:val="en-GB"/>
              </w:rPr>
              <w:t>(place of conclusion)</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ab/>
              <w:t xml:space="preserve"> (hereinafter – high school),</w:t>
            </w:r>
          </w:p>
          <w:p w:rsidR="00F774C0" w:rsidRPr="004D0FB3" w:rsidRDefault="00F774C0" w:rsidP="004D0FB3">
            <w:pPr>
              <w:widowControl w:val="0"/>
              <w:tabs>
                <w:tab w:val="left" w:leader="underscore" w:pos="8641"/>
                <w:tab w:val="right" w:leader="underscore" w:pos="9072"/>
              </w:tabs>
              <w:suppressAutoHyphens/>
              <w:ind w:left="175"/>
              <w:rPr>
                <w:sz w:val="20"/>
                <w:lang w:val="en-GB"/>
              </w:rPr>
            </w:pPr>
            <w:r w:rsidRPr="004D0FB3">
              <w:rPr>
                <w:sz w:val="20"/>
                <w:lang w:val="en-GB"/>
              </w:rPr>
              <w:t>(name of the higher education institution)</w:t>
            </w:r>
          </w:p>
          <w:p w:rsidR="00F774C0" w:rsidRPr="004D0FB3" w:rsidRDefault="00F774C0" w:rsidP="004D0FB3">
            <w:pPr>
              <w:keepNext/>
              <w:tabs>
                <w:tab w:val="right" w:leader="underscore" w:pos="9072"/>
              </w:tabs>
              <w:suppressAutoHyphens/>
              <w:ind w:left="175"/>
              <w:rPr>
                <w:sz w:val="22"/>
                <w:lang w:val="en-GB"/>
              </w:rPr>
            </w:pPr>
            <w:r w:rsidRPr="004D0FB3">
              <w:rPr>
                <w:sz w:val="22"/>
                <w:lang w:val="en-GB"/>
              </w:rPr>
              <w:t xml:space="preserve">represented by </w:t>
            </w:r>
            <w:r w:rsidRPr="004D0FB3">
              <w:rPr>
                <w:sz w:val="22"/>
                <w:lang w:val="en-GB"/>
              </w:rPr>
              <w:tab/>
              <w:t>,</w:t>
            </w:r>
          </w:p>
          <w:p w:rsidR="00F774C0" w:rsidRPr="004D0FB3" w:rsidRDefault="00F774C0" w:rsidP="004D0FB3">
            <w:pPr>
              <w:keepNext/>
              <w:tabs>
                <w:tab w:val="right" w:leader="underscore" w:pos="9072"/>
              </w:tabs>
              <w:suppressAutoHyphens/>
              <w:ind w:left="175"/>
              <w:jc w:val="center"/>
              <w:rPr>
                <w:sz w:val="20"/>
                <w:lang w:val="en-GB"/>
              </w:rPr>
            </w:pPr>
            <w:r w:rsidRPr="004D0FB3">
              <w:rPr>
                <w:sz w:val="20"/>
                <w:lang w:val="en-GB"/>
              </w:rPr>
              <w:t>(name, surname, position)</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 xml:space="preserve">acting in accordance with </w:t>
            </w:r>
            <w:r w:rsidRPr="004D0FB3">
              <w:rPr>
                <w:sz w:val="22"/>
                <w:lang w:val="en-GB"/>
              </w:rPr>
              <w:tab/>
              <w:t>,</w:t>
            </w:r>
          </w:p>
          <w:p w:rsidR="00F774C0" w:rsidRPr="004D0FB3" w:rsidRDefault="00F774C0" w:rsidP="004D0FB3">
            <w:pPr>
              <w:widowControl w:val="0"/>
              <w:tabs>
                <w:tab w:val="right" w:leader="underscore" w:pos="9072"/>
              </w:tabs>
              <w:suppressAutoHyphens/>
              <w:ind w:left="175"/>
              <w:rPr>
                <w:sz w:val="22"/>
                <w:lang w:val="en-GB"/>
              </w:rPr>
            </w:pP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ab/>
              <w:t xml:space="preserve"> (hereinafter – host organisation),</w:t>
            </w:r>
          </w:p>
          <w:p w:rsidR="00F774C0" w:rsidRPr="004D0FB3" w:rsidRDefault="00F774C0" w:rsidP="004D0FB3">
            <w:pPr>
              <w:widowControl w:val="0"/>
              <w:tabs>
                <w:tab w:val="right" w:leader="underscore" w:pos="9072"/>
              </w:tabs>
              <w:suppressAutoHyphens/>
              <w:ind w:left="175"/>
              <w:rPr>
                <w:sz w:val="20"/>
                <w:lang w:val="en-GB"/>
              </w:rPr>
            </w:pPr>
            <w:r w:rsidRPr="004D0FB3">
              <w:rPr>
                <w:sz w:val="20"/>
                <w:lang w:val="en-GB"/>
              </w:rPr>
              <w:t>(name of host organisation)</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 xml:space="preserve">represented by </w:t>
            </w:r>
            <w:r w:rsidRPr="004D0FB3">
              <w:rPr>
                <w:sz w:val="22"/>
                <w:lang w:val="en-GB"/>
              </w:rPr>
              <w:tab/>
              <w:t>,</w:t>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0"/>
                <w:lang w:val="en-GB"/>
              </w:rPr>
              <w:t>(name, surname, position)</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acting in accordance with</w:t>
            </w:r>
            <w:r w:rsidRPr="004D0FB3">
              <w:rPr>
                <w:sz w:val="22"/>
                <w:lang w:val="en-GB"/>
              </w:rPr>
              <w:tab/>
              <w:t xml:space="preserve">, </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 xml:space="preserve">and </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 xml:space="preserve">the student </w:t>
            </w:r>
            <w:r w:rsidRPr="004D0FB3">
              <w:rPr>
                <w:sz w:val="22"/>
                <w:lang w:val="en-GB"/>
              </w:rPr>
              <w:tab/>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0"/>
                <w:lang w:val="en-GB"/>
              </w:rPr>
              <w:t xml:space="preserve">(study program, year, </w:t>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2"/>
                <w:lang w:val="en-GB"/>
              </w:rPr>
              <w:t>______________________________________________</w:t>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0"/>
                <w:lang w:val="en-GB"/>
              </w:rPr>
              <w:t xml:space="preserve">student’s name, surname, personal number </w:t>
            </w:r>
            <w:r w:rsidRPr="004D0FB3">
              <w:rPr>
                <w:sz w:val="20"/>
                <w:szCs w:val="22"/>
                <w:lang w:val="en-GB"/>
              </w:rPr>
              <w:t>or year of birth,</w:t>
            </w:r>
          </w:p>
          <w:p w:rsidR="00F774C0" w:rsidRPr="004D0FB3" w:rsidRDefault="00F774C0" w:rsidP="004D0FB3">
            <w:pPr>
              <w:widowControl w:val="0"/>
              <w:tabs>
                <w:tab w:val="right" w:leader="underscore" w:pos="9072"/>
              </w:tabs>
              <w:suppressAutoHyphens/>
              <w:ind w:left="175"/>
              <w:rPr>
                <w:sz w:val="22"/>
                <w:lang w:val="en-GB"/>
              </w:rPr>
            </w:pPr>
            <w:r w:rsidRPr="004D0FB3">
              <w:rPr>
                <w:sz w:val="22"/>
                <w:lang w:val="en-GB"/>
              </w:rPr>
              <w:t>______________________________________________,</w:t>
            </w:r>
          </w:p>
          <w:p w:rsidR="00F774C0" w:rsidRPr="004D0FB3" w:rsidRDefault="00F774C0" w:rsidP="004D0FB3">
            <w:pPr>
              <w:widowControl w:val="0"/>
              <w:tabs>
                <w:tab w:val="right" w:leader="underscore" w:pos="9072"/>
              </w:tabs>
              <w:suppressAutoHyphens/>
              <w:ind w:left="175"/>
              <w:jc w:val="center"/>
              <w:rPr>
                <w:sz w:val="20"/>
                <w:szCs w:val="22"/>
                <w:lang w:val="en-GB"/>
              </w:rPr>
            </w:pPr>
            <w:r w:rsidRPr="004D0FB3">
              <w:rPr>
                <w:sz w:val="20"/>
                <w:szCs w:val="22"/>
                <w:lang w:val="en-GB"/>
              </w:rPr>
              <w:t>address of the permanent place of residence)</w:t>
            </w:r>
          </w:p>
          <w:p w:rsidR="00F774C0" w:rsidRPr="004D0FB3" w:rsidRDefault="00F774C0" w:rsidP="004D0FB3">
            <w:pPr>
              <w:widowControl w:val="0"/>
              <w:tabs>
                <w:tab w:val="right" w:leader="underscore" w:pos="9072"/>
              </w:tabs>
              <w:suppressAutoHyphens/>
              <w:ind w:left="175"/>
              <w:jc w:val="both"/>
              <w:rPr>
                <w:sz w:val="22"/>
                <w:lang w:val="en-GB"/>
              </w:rPr>
            </w:pPr>
            <w:r w:rsidRPr="004D0FB3">
              <w:rPr>
                <w:sz w:val="22"/>
                <w:lang w:val="en-GB"/>
              </w:rPr>
              <w:t>(hereinafter jointly referred to as parties), have concluded this agreement:</w:t>
            </w:r>
          </w:p>
          <w:p w:rsidR="00F774C0" w:rsidRPr="004D0FB3" w:rsidRDefault="00F774C0" w:rsidP="000B1F87">
            <w:pPr>
              <w:rPr>
                <w:position w:val="6"/>
                <w:sz w:val="18"/>
                <w:lang w:val="en-GB"/>
              </w:rPr>
            </w:pPr>
          </w:p>
          <w:p w:rsidR="00F774C0" w:rsidRPr="004D0FB3" w:rsidRDefault="00F774C0" w:rsidP="004D0FB3">
            <w:pPr>
              <w:ind w:left="175"/>
              <w:jc w:val="center"/>
              <w:rPr>
                <w:b/>
                <w:sz w:val="22"/>
                <w:lang w:val="en-GB"/>
              </w:rPr>
            </w:pPr>
            <w:r w:rsidRPr="004D0FB3">
              <w:rPr>
                <w:b/>
                <w:sz w:val="22"/>
                <w:lang w:val="en-GB"/>
              </w:rPr>
              <w:t>I CHAPTER</w:t>
            </w:r>
          </w:p>
          <w:p w:rsidR="00F774C0" w:rsidRPr="004D0FB3" w:rsidRDefault="00F774C0" w:rsidP="004D0FB3">
            <w:pPr>
              <w:ind w:left="175"/>
              <w:jc w:val="center"/>
              <w:rPr>
                <w:b/>
                <w:sz w:val="22"/>
                <w:lang w:val="en-GB"/>
              </w:rPr>
            </w:pPr>
            <w:r w:rsidRPr="004D0FB3">
              <w:rPr>
                <w:b/>
                <w:sz w:val="22"/>
                <w:lang w:val="en-GB"/>
              </w:rPr>
              <w:t>GENERAL PROVISIONS</w:t>
            </w:r>
          </w:p>
          <w:p w:rsidR="00F774C0" w:rsidRPr="004D0FB3" w:rsidRDefault="00F774C0" w:rsidP="000B1F87">
            <w:pPr>
              <w:rPr>
                <w:sz w:val="28"/>
                <w:lang w:val="en-GB"/>
              </w:rPr>
            </w:pPr>
          </w:p>
          <w:p w:rsidR="00F774C0" w:rsidRPr="004D0FB3" w:rsidRDefault="00F774C0" w:rsidP="004D0FB3">
            <w:pPr>
              <w:ind w:left="175"/>
              <w:jc w:val="both"/>
              <w:rPr>
                <w:sz w:val="22"/>
                <w:lang w:val="en-GB"/>
              </w:rPr>
            </w:pPr>
            <w:r w:rsidRPr="004D0FB3">
              <w:rPr>
                <w:sz w:val="22"/>
                <w:lang w:val="en-GB"/>
              </w:rPr>
              <w:t xml:space="preserve">1. </w:t>
            </w:r>
            <w:r w:rsidRPr="004D0FB3">
              <w:rPr>
                <w:bCs/>
                <w:sz w:val="22"/>
                <w:lang w:val="en-GB"/>
              </w:rPr>
              <w:t>This agreement shall be concluded for the whole period of practical training at host organisation (hereinafter – internship)</w:t>
            </w:r>
            <w:r w:rsidRPr="004D0FB3">
              <w:rPr>
                <w:sz w:val="22"/>
                <w:lang w:val="en-GB"/>
              </w:rPr>
              <w:t>.</w:t>
            </w:r>
          </w:p>
          <w:p w:rsidR="00F774C0" w:rsidRPr="004D0FB3" w:rsidRDefault="00F774C0" w:rsidP="004D0FB3">
            <w:pPr>
              <w:ind w:left="175"/>
              <w:jc w:val="both"/>
              <w:rPr>
                <w:sz w:val="22"/>
                <w:lang w:val="en-GB"/>
              </w:rPr>
            </w:pPr>
            <w:r w:rsidRPr="004D0FB3">
              <w:rPr>
                <w:sz w:val="22"/>
                <w:lang w:val="en-GB"/>
              </w:rPr>
              <w:t xml:space="preserve">2. </w:t>
            </w:r>
            <w:r w:rsidRPr="004D0FB3">
              <w:rPr>
                <w:bCs/>
                <w:sz w:val="22"/>
                <w:lang w:val="en-GB"/>
              </w:rPr>
              <w:t>The student shall perform the internship in compliance with the internship plan (program)</w:t>
            </w:r>
            <w:r w:rsidRPr="004D0FB3">
              <w:rPr>
                <w:sz w:val="22"/>
                <w:lang w:val="en-GB"/>
              </w:rPr>
              <w:t xml:space="preserve">. </w:t>
            </w:r>
            <w:r w:rsidRPr="004D0FB3">
              <w:rPr>
                <w:bCs/>
                <w:sz w:val="22"/>
                <w:lang w:val="en-GB"/>
              </w:rPr>
              <w:t>Pursuant to the internship plan (program), this agreement shall include</w:t>
            </w:r>
            <w:r w:rsidRPr="004D0FB3">
              <w:rPr>
                <w:sz w:val="22"/>
                <w:lang w:val="en-GB"/>
              </w:rPr>
              <w:t>:</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2.1. aim of the internship – </w:t>
            </w:r>
            <w:r w:rsidRPr="004D0FB3">
              <w:rPr>
                <w:sz w:val="22"/>
                <w:lang w:val="en-GB"/>
              </w:rPr>
              <w:tab/>
              <w:t>;</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2.2. expected results of the internship – </w:t>
            </w:r>
            <w:r w:rsidRPr="004D0FB3">
              <w:rPr>
                <w:sz w:val="22"/>
                <w:lang w:val="en-GB"/>
              </w:rPr>
              <w:tab/>
            </w:r>
            <w:r w:rsidRPr="004D0FB3">
              <w:rPr>
                <w:sz w:val="22"/>
                <w:lang w:val="en-GB"/>
              </w:rPr>
              <w:tab/>
              <w:t>;</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2.3. duration of the internship – the internship starts on </w:t>
            </w:r>
            <w:r w:rsidRPr="004D0FB3">
              <w:rPr>
                <w:sz w:val="22"/>
                <w:lang w:val="en-GB"/>
              </w:rPr>
              <w:tab/>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0"/>
                <w:lang w:val="en-GB"/>
              </w:rPr>
              <w:t>(year, month, day)</w:t>
            </w:r>
          </w:p>
          <w:p w:rsidR="00F774C0" w:rsidRPr="004D0FB3" w:rsidRDefault="00F774C0" w:rsidP="004D0FB3">
            <w:pPr>
              <w:widowControl w:val="0"/>
              <w:tabs>
                <w:tab w:val="right" w:leader="underscore" w:pos="9072"/>
              </w:tabs>
              <w:suppressAutoHyphens/>
              <w:ind w:left="175"/>
              <w:jc w:val="both"/>
              <w:rPr>
                <w:sz w:val="22"/>
                <w:lang w:val="en-GB"/>
              </w:rPr>
            </w:pPr>
            <w:r w:rsidRPr="004D0FB3">
              <w:rPr>
                <w:sz w:val="22"/>
                <w:lang w:val="en-GB"/>
              </w:rPr>
              <w:t xml:space="preserve">and ends on </w:t>
            </w:r>
            <w:r w:rsidRPr="004D0FB3">
              <w:rPr>
                <w:sz w:val="22"/>
                <w:lang w:val="en-GB"/>
              </w:rPr>
              <w:tab/>
              <w:t>,</w:t>
            </w:r>
          </w:p>
          <w:p w:rsidR="00F774C0" w:rsidRPr="004D0FB3" w:rsidRDefault="00F774C0" w:rsidP="004D0FB3">
            <w:pPr>
              <w:widowControl w:val="0"/>
              <w:tabs>
                <w:tab w:val="right" w:leader="underscore" w:pos="9072"/>
              </w:tabs>
              <w:suppressAutoHyphens/>
              <w:ind w:left="175"/>
              <w:jc w:val="center"/>
              <w:rPr>
                <w:sz w:val="20"/>
                <w:lang w:val="en-GB"/>
              </w:rPr>
            </w:pPr>
            <w:r w:rsidRPr="004D0FB3">
              <w:rPr>
                <w:sz w:val="20"/>
                <w:lang w:val="en-GB"/>
              </w:rPr>
              <w:t>(year, month, day)</w:t>
            </w:r>
          </w:p>
          <w:p w:rsidR="00F774C0" w:rsidRPr="004D0FB3" w:rsidRDefault="00F774C0" w:rsidP="004D0FB3">
            <w:pPr>
              <w:widowControl w:val="0"/>
              <w:tabs>
                <w:tab w:val="right" w:leader="underscore" w:pos="9072"/>
              </w:tabs>
              <w:suppressAutoHyphens/>
              <w:ind w:left="175"/>
              <w:jc w:val="both"/>
              <w:rPr>
                <w:sz w:val="22"/>
                <w:highlight w:val="yellow"/>
                <w:lang w:val="en-GB"/>
              </w:rPr>
            </w:pPr>
          </w:p>
          <w:p w:rsidR="00F774C0" w:rsidRPr="004D0FB3" w:rsidRDefault="00F774C0" w:rsidP="004D0FB3">
            <w:pPr>
              <w:widowControl w:val="0"/>
              <w:tabs>
                <w:tab w:val="right" w:leader="underscore" w:pos="9072"/>
              </w:tabs>
              <w:suppressAutoHyphens/>
              <w:ind w:left="175"/>
              <w:jc w:val="both"/>
              <w:rPr>
                <w:sz w:val="22"/>
                <w:lang w:val="en-GB"/>
              </w:rPr>
            </w:pPr>
            <w:r w:rsidRPr="004D0FB3">
              <w:rPr>
                <w:sz w:val="22"/>
                <w:lang w:val="en-GB"/>
              </w:rPr>
              <w:t xml:space="preserve">scope of the internship </w:t>
            </w:r>
            <w:r w:rsidRPr="004D0FB3">
              <w:rPr>
                <w:sz w:val="22"/>
                <w:lang w:val="en-GB"/>
              </w:rPr>
              <w:tab/>
              <w:t>;</w:t>
            </w:r>
          </w:p>
          <w:p w:rsidR="00F774C0" w:rsidRPr="004D0FB3" w:rsidRDefault="00F774C0" w:rsidP="004D0FB3">
            <w:pPr>
              <w:widowControl w:val="0"/>
              <w:tabs>
                <w:tab w:val="right" w:leader="underscore" w:pos="9072"/>
              </w:tabs>
              <w:suppressAutoHyphens/>
              <w:ind w:left="175"/>
              <w:jc w:val="center"/>
              <w:rPr>
                <w:sz w:val="22"/>
                <w:lang w:val="en-GB"/>
              </w:rPr>
            </w:pPr>
            <w:r w:rsidRPr="004D0FB3">
              <w:rPr>
                <w:sz w:val="20"/>
                <w:lang w:val="en-GB"/>
              </w:rPr>
              <w:t>(number of study credits)</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2.4. other terms and conditions of the internship – </w:t>
            </w:r>
            <w:r w:rsidRPr="004D0FB3">
              <w:rPr>
                <w:sz w:val="22"/>
                <w:lang w:val="en-GB"/>
              </w:rPr>
              <w:tab/>
              <w:t>.</w:t>
            </w:r>
          </w:p>
          <w:p w:rsidR="00F774C0" w:rsidRPr="004D0FB3" w:rsidRDefault="00F774C0" w:rsidP="000B1F87">
            <w:pPr>
              <w:rPr>
                <w:sz w:val="22"/>
                <w:lang w:val="en-GB"/>
              </w:rPr>
            </w:pPr>
          </w:p>
          <w:p w:rsidR="00F774C0" w:rsidRPr="004D0FB3" w:rsidRDefault="00F774C0" w:rsidP="004D0FB3">
            <w:pPr>
              <w:ind w:left="175"/>
              <w:rPr>
                <w:sz w:val="22"/>
                <w:lang w:val="en-GB"/>
              </w:rPr>
            </w:pPr>
          </w:p>
          <w:p w:rsidR="00F774C0" w:rsidRPr="004D0FB3" w:rsidRDefault="00F774C0" w:rsidP="004D0FB3">
            <w:pPr>
              <w:ind w:left="175"/>
              <w:jc w:val="center"/>
              <w:rPr>
                <w:b/>
                <w:sz w:val="22"/>
                <w:lang w:val="en-GB"/>
              </w:rPr>
            </w:pPr>
            <w:r w:rsidRPr="004D0FB3">
              <w:rPr>
                <w:b/>
                <w:sz w:val="22"/>
                <w:lang w:val="en-GB"/>
              </w:rPr>
              <w:t>II CHAPTER</w:t>
            </w:r>
          </w:p>
          <w:p w:rsidR="00F774C0" w:rsidRPr="004D0FB3" w:rsidRDefault="00F774C0" w:rsidP="004D0FB3">
            <w:pPr>
              <w:ind w:left="175"/>
              <w:jc w:val="center"/>
              <w:rPr>
                <w:b/>
                <w:sz w:val="22"/>
                <w:lang w:val="en-GB"/>
              </w:rPr>
            </w:pPr>
            <w:r w:rsidRPr="004D0FB3">
              <w:rPr>
                <w:b/>
                <w:sz w:val="22"/>
                <w:lang w:val="en-GB"/>
              </w:rPr>
              <w:t>RESPONSIBILITIES OF THE PARTIES</w:t>
            </w:r>
          </w:p>
          <w:p w:rsidR="00F774C0" w:rsidRPr="004D0FB3" w:rsidRDefault="00F774C0" w:rsidP="004D0FB3">
            <w:pPr>
              <w:ind w:left="175"/>
              <w:rPr>
                <w:sz w:val="22"/>
                <w:lang w:val="en-GB"/>
              </w:rPr>
            </w:pPr>
          </w:p>
          <w:p w:rsidR="00F774C0" w:rsidRPr="004D0FB3" w:rsidRDefault="00F774C0" w:rsidP="004D0FB3">
            <w:pPr>
              <w:ind w:left="175"/>
              <w:jc w:val="both"/>
              <w:rPr>
                <w:sz w:val="22"/>
                <w:lang w:val="en-GB"/>
              </w:rPr>
            </w:pPr>
            <w:r w:rsidRPr="004D0FB3">
              <w:rPr>
                <w:sz w:val="22"/>
                <w:lang w:val="en-GB"/>
              </w:rPr>
              <w:t xml:space="preserve">3. High school </w:t>
            </w:r>
            <w:r w:rsidRPr="004D0FB3">
              <w:rPr>
                <w:bCs/>
                <w:sz w:val="22"/>
                <w:lang w:val="en-GB"/>
              </w:rPr>
              <w:t>shall undertake the following responsibilities</w:t>
            </w:r>
            <w:r w:rsidRPr="004D0FB3">
              <w:rPr>
                <w:sz w:val="22"/>
                <w:lang w:val="en-GB"/>
              </w:rPr>
              <w:t xml:space="preserve">: </w:t>
            </w:r>
          </w:p>
          <w:p w:rsidR="00F774C0" w:rsidRPr="004D0FB3" w:rsidRDefault="00F774C0" w:rsidP="004D0FB3">
            <w:pPr>
              <w:ind w:left="175" w:firstLine="567"/>
              <w:jc w:val="both"/>
              <w:rPr>
                <w:b/>
                <w:bCs/>
                <w:sz w:val="22"/>
                <w:lang w:val="en-GB"/>
              </w:rPr>
            </w:pPr>
            <w:r w:rsidRPr="004D0FB3">
              <w:rPr>
                <w:sz w:val="22"/>
                <w:lang w:val="en-GB"/>
              </w:rPr>
              <w:t>3.1. to ensure the theoretical and practical readiness of the student assigned for the internship;</w:t>
            </w:r>
          </w:p>
          <w:p w:rsidR="00F774C0" w:rsidRPr="004D0FB3" w:rsidRDefault="00F774C0" w:rsidP="004D0FB3">
            <w:pPr>
              <w:ind w:left="175" w:firstLine="567"/>
              <w:jc w:val="both"/>
              <w:rPr>
                <w:bCs/>
                <w:sz w:val="22"/>
                <w:lang w:val="en-GB"/>
              </w:rPr>
            </w:pPr>
            <w:r w:rsidRPr="004D0FB3">
              <w:rPr>
                <w:sz w:val="22"/>
                <w:lang w:val="en-GB"/>
              </w:rPr>
              <w:t xml:space="preserve">3.2. </w:t>
            </w:r>
            <w:r w:rsidRPr="004D0FB3">
              <w:rPr>
                <w:bCs/>
                <w:sz w:val="22"/>
                <w:lang w:val="en-GB"/>
              </w:rPr>
              <w:t xml:space="preserve">to assign the supervisor of the internship – a high school lecturer who shall assist the student in preparation of the internship plan (program) and approve it, ensure the achievement of internship aims, and, </w:t>
            </w:r>
            <w:r w:rsidRPr="004D0FB3">
              <w:rPr>
                <w:sz w:val="22"/>
                <w:lang w:val="en-GB"/>
              </w:rPr>
              <w:t xml:space="preserve">in case of necessity, promptly solve the arising problems, related to the student’s internship, in cooperation with responsible employees of </w:t>
            </w:r>
            <w:r w:rsidRPr="004D0FB3">
              <w:rPr>
                <w:bCs/>
                <w:sz w:val="22"/>
                <w:lang w:val="en-GB"/>
              </w:rPr>
              <w:t>the host organisation (or responsible civil servants of state institutions);</w:t>
            </w:r>
          </w:p>
          <w:p w:rsidR="00F774C0" w:rsidRPr="004D0FB3" w:rsidRDefault="00F774C0" w:rsidP="004D0FB3">
            <w:pPr>
              <w:ind w:left="175" w:firstLine="567"/>
              <w:jc w:val="both"/>
              <w:rPr>
                <w:bCs/>
                <w:sz w:val="22"/>
                <w:lang w:val="en-GB"/>
              </w:rPr>
            </w:pPr>
            <w:r w:rsidRPr="004D0FB3">
              <w:rPr>
                <w:sz w:val="22"/>
                <w:lang w:val="en-GB"/>
              </w:rPr>
              <w:t xml:space="preserve">3.3. </w:t>
            </w:r>
            <w:r w:rsidRPr="004D0FB3">
              <w:rPr>
                <w:bCs/>
                <w:sz w:val="22"/>
                <w:lang w:val="en-GB"/>
              </w:rPr>
              <w:t xml:space="preserve">to provide the assigned mentor of </w:t>
            </w:r>
            <w:r w:rsidRPr="004D0FB3">
              <w:rPr>
                <w:sz w:val="22"/>
                <w:lang w:val="en-GB"/>
              </w:rPr>
              <w:t>the internship at the host organisation</w:t>
            </w:r>
            <w:r w:rsidRPr="004D0FB3">
              <w:rPr>
                <w:bCs/>
                <w:sz w:val="22"/>
                <w:lang w:val="en-GB"/>
              </w:rPr>
              <w:t xml:space="preserve"> with methodological guidelines (tools) in terms of internship management;</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3.4. in accordance with the terms and conditions of the present agreement, when it does not contradict the statutory documents and aims of the host organisation, to pay the host organisation for the internship management ___________ Eur (this sum shall make no less than 50 percent of the studies payment part assigned to cover the salaries of lecturers, scientific staff and other staff connected to studies, but not more than normed study price, proportionally to the scope of internship (number of credits), unless the high school and the host organisation agree differently (in case of residents‘ internships this clause can be ignored in accordance with requirements of legislation governing medical, odontology and veterinary residency);</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3.5. additional responsibilities of the high school – </w:t>
            </w:r>
            <w:r w:rsidRPr="004D0FB3">
              <w:rPr>
                <w:sz w:val="22"/>
                <w:lang w:val="en-GB"/>
              </w:rPr>
              <w:tab/>
              <w:t>.</w:t>
            </w:r>
          </w:p>
          <w:p w:rsidR="00F774C0" w:rsidRPr="004D0FB3" w:rsidRDefault="00F774C0" w:rsidP="004D0FB3">
            <w:pPr>
              <w:ind w:left="175"/>
              <w:rPr>
                <w:sz w:val="22"/>
                <w:lang w:val="en-GB"/>
              </w:rPr>
            </w:pPr>
            <w:r w:rsidRPr="004D0FB3">
              <w:rPr>
                <w:sz w:val="22"/>
                <w:lang w:val="en-GB"/>
              </w:rPr>
              <w:t xml:space="preserve">4. The host organisation </w:t>
            </w:r>
            <w:r w:rsidRPr="004D0FB3">
              <w:rPr>
                <w:bCs/>
                <w:sz w:val="22"/>
                <w:lang w:val="en-GB"/>
              </w:rPr>
              <w:t>shall undertake the following responsibilities</w:t>
            </w:r>
            <w:r w:rsidRPr="004D0FB3">
              <w:rPr>
                <w:sz w:val="22"/>
                <w:lang w:val="en-GB"/>
              </w:rPr>
              <w:t>:</w:t>
            </w:r>
          </w:p>
          <w:p w:rsidR="00F774C0" w:rsidRPr="004D0FB3" w:rsidRDefault="00F774C0" w:rsidP="004D0FB3">
            <w:pPr>
              <w:widowControl w:val="0"/>
              <w:tabs>
                <w:tab w:val="right" w:leader="underscore" w:pos="9072"/>
              </w:tabs>
              <w:suppressAutoHyphens/>
              <w:ind w:left="175" w:firstLine="567"/>
              <w:jc w:val="both"/>
              <w:rPr>
                <w:sz w:val="22"/>
                <w:lang w:val="en-GB"/>
              </w:rPr>
            </w:pPr>
            <w:r w:rsidRPr="004D0FB3">
              <w:rPr>
                <w:sz w:val="22"/>
                <w:lang w:val="en-GB"/>
              </w:rPr>
              <w:t xml:space="preserve">4.1. </w:t>
            </w:r>
            <w:r w:rsidRPr="004D0FB3">
              <w:rPr>
                <w:bCs/>
                <w:sz w:val="22"/>
                <w:lang w:val="en-GB"/>
              </w:rPr>
              <w:t>to provide the student with a practical training location at</w:t>
            </w:r>
            <w:r w:rsidRPr="004D0FB3">
              <w:rPr>
                <w:sz w:val="22"/>
                <w:lang w:val="en-GB"/>
              </w:rPr>
              <w:tab/>
            </w:r>
          </w:p>
          <w:p w:rsidR="00F774C0" w:rsidRPr="004D0FB3" w:rsidRDefault="00F774C0" w:rsidP="004D0FB3">
            <w:pPr>
              <w:widowControl w:val="0"/>
              <w:tabs>
                <w:tab w:val="right" w:leader="underscore" w:pos="9072"/>
              </w:tabs>
              <w:suppressAutoHyphens/>
              <w:ind w:left="175"/>
              <w:jc w:val="both"/>
              <w:rPr>
                <w:sz w:val="22"/>
                <w:lang w:val="en-GB"/>
              </w:rPr>
            </w:pPr>
            <w:r w:rsidRPr="004D0FB3">
              <w:rPr>
                <w:sz w:val="22"/>
                <w:lang w:val="en-GB"/>
              </w:rPr>
              <w:t>______________________________________________,</w:t>
            </w:r>
          </w:p>
          <w:p w:rsidR="00F774C0" w:rsidRPr="004D0FB3" w:rsidRDefault="00F774C0" w:rsidP="004D0FB3">
            <w:pPr>
              <w:widowControl w:val="0"/>
              <w:tabs>
                <w:tab w:val="left" w:leader="underscore" w:pos="8641"/>
                <w:tab w:val="right" w:leader="underscore" w:pos="9072"/>
              </w:tabs>
              <w:suppressAutoHyphens/>
              <w:ind w:left="175"/>
              <w:jc w:val="center"/>
              <w:rPr>
                <w:sz w:val="20"/>
                <w:lang w:val="en-GB"/>
              </w:rPr>
            </w:pPr>
            <w:r w:rsidRPr="004D0FB3">
              <w:rPr>
                <w:sz w:val="20"/>
                <w:lang w:val="en-GB"/>
              </w:rPr>
              <w:t>(name and address of the practical training location)</w:t>
            </w:r>
          </w:p>
          <w:p w:rsidR="00F774C0" w:rsidRPr="004D0FB3" w:rsidRDefault="00F774C0" w:rsidP="004D0FB3">
            <w:pPr>
              <w:widowControl w:val="0"/>
              <w:tabs>
                <w:tab w:val="left" w:leader="underscore" w:pos="8641"/>
                <w:tab w:val="right" w:leader="underscore" w:pos="9072"/>
              </w:tabs>
              <w:suppressAutoHyphens/>
              <w:ind w:left="175"/>
              <w:jc w:val="both"/>
              <w:rPr>
                <w:sz w:val="22"/>
                <w:lang w:val="en-GB"/>
              </w:rPr>
            </w:pPr>
            <w:r w:rsidRPr="004D0FB3">
              <w:rPr>
                <w:bCs/>
                <w:sz w:val="22"/>
                <w:lang w:val="en-GB"/>
              </w:rPr>
              <w:t>to provide conditions for implementation of the internship plan (program), to give access to information required for performance of the internship plan (program), and not to distract the student from performance of the internship tasks</w:t>
            </w:r>
            <w:r w:rsidRPr="004D0FB3">
              <w:rPr>
                <w:sz w:val="22"/>
                <w:lang w:val="en-GB"/>
              </w:rPr>
              <w:t>;</w:t>
            </w:r>
          </w:p>
          <w:p w:rsidR="00F774C0" w:rsidRPr="004D0FB3" w:rsidRDefault="00F774C0" w:rsidP="004D0FB3">
            <w:pPr>
              <w:widowControl w:val="0"/>
              <w:tabs>
                <w:tab w:val="left" w:leader="underscore" w:pos="8641"/>
                <w:tab w:val="right" w:leader="underscore" w:pos="9072"/>
              </w:tabs>
              <w:suppressAutoHyphens/>
              <w:ind w:left="175" w:firstLine="567"/>
              <w:jc w:val="both"/>
              <w:rPr>
                <w:sz w:val="22"/>
                <w:lang w:val="en-GB"/>
              </w:rPr>
            </w:pPr>
            <w:r w:rsidRPr="004D0FB3">
              <w:rPr>
                <w:sz w:val="22"/>
                <w:lang w:val="en-GB"/>
              </w:rPr>
              <w:t>4.2. to ensure that the employee (or civil servant) assigned as student’s internship mentor, with whom the student elaborates internship plan (program), who is responsible for the monitoring of the internship and its</w:t>
            </w:r>
            <w:r w:rsidRPr="004D0FB3">
              <w:rPr>
                <w:sz w:val="22"/>
              </w:rPr>
              <w:t xml:space="preserve"> </w:t>
            </w:r>
            <w:r w:rsidRPr="004D0FB3">
              <w:rPr>
                <w:sz w:val="22"/>
                <w:lang w:val="en-GB"/>
              </w:rPr>
              <w:t>evaluation upon completion, shall have the necessary qualification level and not less than 3 years of work experience in the respective field;</w:t>
            </w:r>
            <w:r w:rsidRPr="004D0FB3">
              <w:rPr>
                <w:sz w:val="22"/>
              </w:rPr>
              <w:t xml:space="preserve"> </w:t>
            </w:r>
          </w:p>
          <w:p w:rsidR="00F774C0" w:rsidRPr="004D0FB3" w:rsidRDefault="00F774C0" w:rsidP="004D0FB3">
            <w:pPr>
              <w:ind w:left="175" w:firstLine="567"/>
              <w:jc w:val="both"/>
              <w:rPr>
                <w:sz w:val="22"/>
                <w:lang w:val="en-GB"/>
              </w:rPr>
            </w:pPr>
            <w:r w:rsidRPr="004D0FB3">
              <w:rPr>
                <w:sz w:val="22"/>
                <w:lang w:val="en-GB"/>
              </w:rPr>
              <w:t>4.3. to arrange the required health and safety at work as well as fire safety trainings;</w:t>
            </w:r>
          </w:p>
          <w:p w:rsidR="00F774C0" w:rsidRPr="004D0FB3" w:rsidRDefault="00F774C0" w:rsidP="004D0FB3">
            <w:pPr>
              <w:ind w:left="175" w:firstLine="567"/>
              <w:jc w:val="both"/>
              <w:rPr>
                <w:sz w:val="22"/>
                <w:lang w:val="en-GB"/>
              </w:rPr>
            </w:pPr>
            <w:r w:rsidRPr="004D0FB3">
              <w:rPr>
                <w:sz w:val="22"/>
                <w:lang w:val="en-GB"/>
              </w:rPr>
              <w:t xml:space="preserve">4.4. pursuant to the regulations, valid at </w:t>
            </w:r>
            <w:r w:rsidRPr="004D0FB3">
              <w:rPr>
                <w:bCs/>
                <w:sz w:val="22"/>
                <w:lang w:val="en-GB"/>
              </w:rPr>
              <w:t xml:space="preserve">the host organisation and the </w:t>
            </w:r>
            <w:r w:rsidRPr="004D0FB3">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F774C0" w:rsidRPr="004D0FB3" w:rsidRDefault="00F774C0" w:rsidP="004D0FB3">
            <w:pPr>
              <w:ind w:left="175" w:firstLine="567"/>
              <w:jc w:val="both"/>
              <w:rPr>
                <w:sz w:val="22"/>
                <w:lang w:val="en-GB"/>
              </w:rPr>
            </w:pPr>
            <w:r w:rsidRPr="004D0FB3">
              <w:rPr>
                <w:sz w:val="22"/>
                <w:lang w:val="en-GB"/>
              </w:rPr>
              <w:t xml:space="preserve">4.5. </w:t>
            </w:r>
            <w:r w:rsidRPr="004D0FB3">
              <w:rPr>
                <w:bCs/>
                <w:sz w:val="22"/>
                <w:lang w:val="en-GB"/>
              </w:rPr>
              <w:t>to assign the studies and practical training related specific tasks to the student and to ensure that unqualified tasks not related to the studies and practical training are excluded;</w:t>
            </w:r>
          </w:p>
          <w:p w:rsidR="00F774C0" w:rsidRPr="004D0FB3" w:rsidRDefault="00F774C0" w:rsidP="004D0FB3">
            <w:pPr>
              <w:ind w:left="175" w:firstLine="567"/>
              <w:jc w:val="both"/>
              <w:rPr>
                <w:sz w:val="22"/>
                <w:lang w:val="en-GB"/>
              </w:rPr>
            </w:pPr>
            <w:r w:rsidRPr="004D0FB3">
              <w:rPr>
                <w:sz w:val="22"/>
                <w:lang w:val="en-GB"/>
              </w:rPr>
              <w:t>4.6. to provide the high school with information concerning the flow of the internship, and to issue a document on student’s completed internship with respect to the evaluation of the mentor;</w:t>
            </w:r>
          </w:p>
          <w:p w:rsidR="00F774C0" w:rsidRPr="004D0FB3" w:rsidRDefault="00F774C0" w:rsidP="004D0FB3">
            <w:pPr>
              <w:ind w:left="175" w:firstLine="567"/>
              <w:jc w:val="both"/>
              <w:rPr>
                <w:bCs/>
                <w:sz w:val="22"/>
                <w:lang w:val="en-GB"/>
              </w:rPr>
            </w:pPr>
            <w:r w:rsidRPr="004D0FB3">
              <w:rPr>
                <w:sz w:val="22"/>
                <w:lang w:val="en-GB"/>
              </w:rPr>
              <w:t xml:space="preserve">4.7. </w:t>
            </w:r>
            <w:r w:rsidRPr="004D0FB3">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F774C0" w:rsidRPr="004D0FB3" w:rsidRDefault="00F774C0" w:rsidP="004D0FB3">
            <w:pPr>
              <w:widowControl w:val="0"/>
              <w:tabs>
                <w:tab w:val="right" w:leader="underscore" w:pos="9072"/>
              </w:tabs>
              <w:suppressAutoHyphens/>
              <w:ind w:left="175" w:firstLine="567"/>
              <w:jc w:val="both"/>
              <w:rPr>
                <w:sz w:val="22"/>
                <w:szCs w:val="20"/>
              </w:rPr>
            </w:pPr>
            <w:r w:rsidRPr="004D0FB3">
              <w:rPr>
                <w:sz w:val="22"/>
              </w:rPr>
              <w:t xml:space="preserve">4.8. </w:t>
            </w:r>
            <w:r w:rsidRPr="004D0FB3">
              <w:rPr>
                <w:sz w:val="22"/>
                <w:lang w:val="en-GB"/>
              </w:rPr>
              <w:t xml:space="preserve">additional responsibilities </w:t>
            </w:r>
            <w:r w:rsidRPr="004D0FB3">
              <w:rPr>
                <w:bCs/>
                <w:sz w:val="22"/>
                <w:lang w:val="en-GB"/>
              </w:rPr>
              <w:t>of the host organisation</w:t>
            </w:r>
            <w:r w:rsidRPr="004D0FB3">
              <w:rPr>
                <w:sz w:val="22"/>
              </w:rPr>
              <w:t xml:space="preserve"> – </w:t>
            </w:r>
            <w:r w:rsidRPr="004D0FB3">
              <w:rPr>
                <w:sz w:val="22"/>
              </w:rPr>
              <w:tab/>
            </w:r>
          </w:p>
          <w:p w:rsidR="00F774C0" w:rsidRPr="004D0FB3" w:rsidRDefault="00F774C0" w:rsidP="004D0FB3">
            <w:pPr>
              <w:ind w:left="175"/>
              <w:jc w:val="both"/>
              <w:rPr>
                <w:bCs/>
                <w:sz w:val="22"/>
                <w:lang w:val="en-GB"/>
              </w:rPr>
            </w:pPr>
            <w:r w:rsidRPr="004D0FB3">
              <w:rPr>
                <w:sz w:val="22"/>
                <w:lang w:val="en-GB"/>
              </w:rPr>
              <w:t xml:space="preserve">5. The host organisation </w:t>
            </w:r>
            <w:r w:rsidRPr="004D0FB3">
              <w:rPr>
                <w:bCs/>
                <w:sz w:val="22"/>
                <w:lang w:val="en-GB"/>
              </w:rPr>
              <w:t xml:space="preserve">shall be entitled to allow the student to perform functions assigned herein concerning production or provision of services, independently, without assistance of the mentor, only providing that the </w:t>
            </w:r>
            <w:r w:rsidRPr="004D0FB3">
              <w:rPr>
                <w:sz w:val="22"/>
                <w:lang w:val="en-GB"/>
              </w:rPr>
              <w:t xml:space="preserve">host organisation </w:t>
            </w:r>
            <w:r w:rsidRPr="004D0FB3">
              <w:rPr>
                <w:bCs/>
                <w:sz w:val="22"/>
                <w:lang w:val="en-GB"/>
              </w:rPr>
              <w:t xml:space="preserve">enters into a temporary employment agreement with the student. </w:t>
            </w:r>
            <w:r w:rsidRPr="004D0FB3">
              <w:rPr>
                <w:sz w:val="22"/>
                <w:lang w:val="en-GB"/>
              </w:rPr>
              <w:t>In case of residents‘ internships this clause can be ignored in accordance with requirements of legislation governing medical, odontology and veterinary residency.</w:t>
            </w:r>
          </w:p>
          <w:p w:rsidR="00F774C0" w:rsidRPr="004D0FB3" w:rsidRDefault="00F774C0" w:rsidP="004D0FB3">
            <w:pPr>
              <w:ind w:left="175"/>
              <w:jc w:val="both"/>
              <w:rPr>
                <w:sz w:val="22"/>
                <w:lang w:val="en-GB"/>
              </w:rPr>
            </w:pPr>
            <w:r w:rsidRPr="004D0FB3">
              <w:rPr>
                <w:sz w:val="22"/>
                <w:lang w:val="en-GB"/>
              </w:rPr>
              <w:t xml:space="preserve">6. The student </w:t>
            </w:r>
            <w:r w:rsidRPr="004D0FB3">
              <w:rPr>
                <w:bCs/>
                <w:sz w:val="22"/>
                <w:lang w:val="en-GB"/>
              </w:rPr>
              <w:t>shall undertake the following responsibilities</w:t>
            </w:r>
            <w:r w:rsidRPr="004D0FB3">
              <w:rPr>
                <w:sz w:val="22"/>
                <w:lang w:val="en-GB"/>
              </w:rPr>
              <w:t>:</w:t>
            </w:r>
          </w:p>
          <w:p w:rsidR="00F774C0" w:rsidRPr="004D0FB3" w:rsidRDefault="00F774C0" w:rsidP="004D0FB3">
            <w:pPr>
              <w:ind w:left="175" w:firstLine="284"/>
              <w:jc w:val="both"/>
              <w:rPr>
                <w:bCs/>
                <w:sz w:val="22"/>
                <w:lang w:val="en-GB"/>
              </w:rPr>
            </w:pPr>
            <w:r w:rsidRPr="004D0FB3">
              <w:rPr>
                <w:sz w:val="22"/>
                <w:lang w:val="en-GB"/>
              </w:rPr>
              <w:t xml:space="preserve">6.1. </w:t>
            </w:r>
            <w:r w:rsidRPr="004D0FB3">
              <w:rPr>
                <w:bCs/>
                <w:sz w:val="22"/>
                <w:lang w:val="en-GB"/>
              </w:rPr>
              <w:t xml:space="preserve">to prepare the internship plan (program) and to coordinate it with the internship supervisor of </w:t>
            </w:r>
            <w:r w:rsidRPr="004D0FB3">
              <w:rPr>
                <w:sz w:val="22"/>
                <w:lang w:val="en-GB"/>
              </w:rPr>
              <w:t xml:space="preserve">the high school </w:t>
            </w:r>
            <w:r w:rsidRPr="004D0FB3">
              <w:rPr>
                <w:bCs/>
                <w:sz w:val="22"/>
                <w:lang w:val="en-GB"/>
              </w:rPr>
              <w:t>not later than within _____ days prior to the start of the internship; to elaborate the internship plan (program) with the assigned mentor at host organisation no later than within the first day of the internship;</w:t>
            </w:r>
          </w:p>
          <w:p w:rsidR="00F774C0" w:rsidRPr="004D0FB3" w:rsidRDefault="00F774C0" w:rsidP="004D0FB3">
            <w:pPr>
              <w:ind w:left="176" w:firstLine="283"/>
              <w:jc w:val="both"/>
              <w:rPr>
                <w:sz w:val="22"/>
                <w:lang w:val="en-GB"/>
              </w:rPr>
            </w:pPr>
            <w:r w:rsidRPr="004D0FB3">
              <w:rPr>
                <w:sz w:val="22"/>
                <w:lang w:val="en-GB"/>
              </w:rPr>
              <w:t xml:space="preserve">6.2. </w:t>
            </w:r>
            <w:r w:rsidRPr="004D0FB3">
              <w:rPr>
                <w:bCs/>
                <w:sz w:val="22"/>
                <w:lang w:val="en-GB"/>
              </w:rPr>
              <w:t xml:space="preserve">to </w:t>
            </w:r>
            <w:r w:rsidRPr="004D0FB3">
              <w:rPr>
                <w:sz w:val="22"/>
                <w:lang w:val="en-GB"/>
              </w:rPr>
              <w:t>thoroughly perform internship tasks; in case of absence, the student shall immediately inform both supervisor and mentor indicating the reason of absence, in case of illness – the student shall present a medical certificate;</w:t>
            </w:r>
          </w:p>
          <w:p w:rsidR="00F774C0" w:rsidRPr="004D0FB3" w:rsidRDefault="00F774C0" w:rsidP="004D0FB3">
            <w:pPr>
              <w:ind w:left="176" w:firstLine="283"/>
              <w:jc w:val="both"/>
              <w:rPr>
                <w:bCs/>
                <w:sz w:val="22"/>
                <w:lang w:val="en-GB"/>
              </w:rPr>
            </w:pPr>
            <w:r w:rsidRPr="004D0FB3">
              <w:rPr>
                <w:sz w:val="22"/>
                <w:lang w:val="en-GB"/>
              </w:rPr>
              <w:t xml:space="preserve">6.3. </w:t>
            </w:r>
            <w:r w:rsidRPr="004D0FB3">
              <w:rPr>
                <w:bCs/>
                <w:sz w:val="22"/>
                <w:lang w:val="en-GB"/>
              </w:rPr>
              <w:t xml:space="preserve">to act in compliance with statutory regulations and operational documents, rules of procedure </w:t>
            </w:r>
            <w:r w:rsidRPr="004D0FB3">
              <w:rPr>
                <w:sz w:val="22"/>
                <w:lang w:val="en-GB"/>
              </w:rPr>
              <w:t xml:space="preserve">of </w:t>
            </w:r>
            <w:r w:rsidRPr="004D0FB3">
              <w:rPr>
                <w:bCs/>
                <w:sz w:val="22"/>
                <w:lang w:val="en-GB"/>
              </w:rPr>
              <w:t xml:space="preserve">the host organisation, as well as with the terms and regulations of the agreement with </w:t>
            </w:r>
            <w:r w:rsidRPr="004D0FB3">
              <w:rPr>
                <w:sz w:val="22"/>
                <w:lang w:val="en-GB"/>
              </w:rPr>
              <w:t xml:space="preserve">the high school </w:t>
            </w:r>
            <w:r w:rsidRPr="004D0FB3">
              <w:rPr>
                <w:bCs/>
                <w:sz w:val="22"/>
                <w:lang w:val="en-GB"/>
              </w:rPr>
              <w:t>on the rules and conditions of work; to keep in secret trade or other secrets of the host organisation as well as information, provided by the host organisation under the clause 4.7 herein;</w:t>
            </w:r>
          </w:p>
          <w:p w:rsidR="00F774C0" w:rsidRPr="004D0FB3" w:rsidRDefault="00F774C0" w:rsidP="004D0FB3">
            <w:pPr>
              <w:ind w:left="175" w:firstLine="283"/>
              <w:jc w:val="both"/>
              <w:rPr>
                <w:sz w:val="22"/>
                <w:lang w:val="en-GB"/>
              </w:rPr>
            </w:pPr>
            <w:r w:rsidRPr="004D0FB3">
              <w:rPr>
                <w:sz w:val="22"/>
                <w:lang w:val="en-GB"/>
              </w:rPr>
              <w:t xml:space="preserve">6.4. to protect the property of </w:t>
            </w:r>
            <w:r w:rsidRPr="004D0FB3">
              <w:rPr>
                <w:bCs/>
                <w:sz w:val="22"/>
                <w:lang w:val="en-GB"/>
              </w:rPr>
              <w:t>the host organisation</w:t>
            </w:r>
            <w:r w:rsidRPr="004D0FB3">
              <w:rPr>
                <w:sz w:val="22"/>
                <w:lang w:val="en-GB"/>
              </w:rPr>
              <w:t xml:space="preserve"> and to be liable for the incurred material damage in accordance with the procedure </w:t>
            </w:r>
            <w:r w:rsidRPr="004D0FB3">
              <w:rPr>
                <w:bCs/>
                <w:sz w:val="22"/>
                <w:lang w:val="en-GB"/>
              </w:rPr>
              <w:t xml:space="preserve">stipulated </w:t>
            </w:r>
            <w:r w:rsidRPr="004D0FB3">
              <w:rPr>
                <w:sz w:val="22"/>
                <w:lang w:val="en-GB"/>
              </w:rPr>
              <w:t>by laws;</w:t>
            </w:r>
          </w:p>
          <w:p w:rsidR="00F774C0" w:rsidRPr="004D0FB3" w:rsidRDefault="00F774C0" w:rsidP="004D0FB3">
            <w:pPr>
              <w:ind w:left="175" w:firstLine="283"/>
              <w:jc w:val="both"/>
              <w:rPr>
                <w:bCs/>
                <w:sz w:val="22"/>
                <w:lang w:val="en-GB"/>
              </w:rPr>
            </w:pPr>
            <w:r w:rsidRPr="004D0FB3">
              <w:rPr>
                <w:sz w:val="22"/>
                <w:lang w:val="en-GB"/>
              </w:rPr>
              <w:t>6.5. to comply with the rules of health and safety at work as well as fire safety</w:t>
            </w:r>
            <w:r w:rsidRPr="004D0FB3">
              <w:rPr>
                <w:bCs/>
                <w:sz w:val="22"/>
                <w:lang w:val="en-GB"/>
              </w:rPr>
              <w:t xml:space="preserve"> requirements;</w:t>
            </w:r>
          </w:p>
          <w:p w:rsidR="00F774C0" w:rsidRPr="004D0FB3" w:rsidRDefault="00F774C0" w:rsidP="004D0FB3">
            <w:pPr>
              <w:ind w:left="175" w:firstLine="283"/>
              <w:jc w:val="both"/>
              <w:rPr>
                <w:bCs/>
                <w:sz w:val="22"/>
                <w:lang w:val="en-GB"/>
              </w:rPr>
            </w:pPr>
            <w:r w:rsidRPr="004D0FB3">
              <w:rPr>
                <w:bCs/>
                <w:sz w:val="22"/>
                <w:lang w:val="en-GB"/>
              </w:rPr>
              <w:t xml:space="preserve">6.6. to inform </w:t>
            </w:r>
            <w:r w:rsidRPr="004D0FB3">
              <w:rPr>
                <w:sz w:val="22"/>
                <w:lang w:val="en-GB"/>
              </w:rPr>
              <w:t>the high school</w:t>
            </w:r>
            <w:r w:rsidRPr="004D0FB3">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4D0FB3">
              <w:rPr>
                <w:sz w:val="22"/>
                <w:lang w:val="en-GB"/>
              </w:rPr>
              <w:t xml:space="preserve">the internship </w:t>
            </w:r>
            <w:r w:rsidRPr="004D0FB3">
              <w:rPr>
                <w:bCs/>
                <w:sz w:val="22"/>
                <w:lang w:val="en-GB"/>
              </w:rPr>
              <w:t>plan (program);</w:t>
            </w:r>
          </w:p>
          <w:p w:rsidR="00F774C0" w:rsidRPr="004D0FB3" w:rsidRDefault="00F774C0" w:rsidP="004D0FB3">
            <w:pPr>
              <w:ind w:left="175" w:firstLine="283"/>
              <w:jc w:val="both"/>
              <w:rPr>
                <w:sz w:val="22"/>
                <w:lang w:val="en-GB"/>
              </w:rPr>
            </w:pPr>
            <w:r w:rsidRPr="004D0FB3">
              <w:rPr>
                <w:bCs/>
                <w:sz w:val="22"/>
                <w:lang w:val="en-GB"/>
              </w:rPr>
              <w:t xml:space="preserve">6.7. to prepare an internship report in accordance with provisions of </w:t>
            </w:r>
            <w:r w:rsidRPr="004D0FB3">
              <w:rPr>
                <w:sz w:val="22"/>
                <w:lang w:val="en-GB"/>
              </w:rPr>
              <w:t>the high school</w:t>
            </w:r>
            <w:r w:rsidRPr="004D0FB3">
              <w:rPr>
                <w:bCs/>
                <w:sz w:val="22"/>
                <w:lang w:val="en-GB"/>
              </w:rPr>
              <w:t xml:space="preserve">; to submit it to </w:t>
            </w:r>
            <w:r w:rsidRPr="004D0FB3">
              <w:rPr>
                <w:sz w:val="22"/>
                <w:lang w:val="en-GB"/>
              </w:rPr>
              <w:t>the internship supervisor at the high school;</w:t>
            </w:r>
          </w:p>
          <w:p w:rsidR="00F774C0" w:rsidRPr="004D0FB3" w:rsidRDefault="00F774C0" w:rsidP="004D0FB3">
            <w:pPr>
              <w:widowControl w:val="0"/>
              <w:tabs>
                <w:tab w:val="right" w:leader="underscore" w:pos="9072"/>
              </w:tabs>
              <w:suppressAutoHyphens/>
              <w:ind w:left="175" w:firstLine="283"/>
              <w:jc w:val="both"/>
              <w:rPr>
                <w:sz w:val="22"/>
              </w:rPr>
            </w:pPr>
            <w:r w:rsidRPr="004D0FB3">
              <w:rPr>
                <w:sz w:val="22"/>
              </w:rPr>
              <w:t xml:space="preserve">6.8. </w:t>
            </w:r>
            <w:r w:rsidRPr="004D0FB3">
              <w:rPr>
                <w:sz w:val="22"/>
                <w:lang w:val="en-GB"/>
              </w:rPr>
              <w:t xml:space="preserve">additional responsibilities </w:t>
            </w:r>
            <w:r w:rsidRPr="004D0FB3">
              <w:rPr>
                <w:bCs/>
                <w:sz w:val="22"/>
                <w:lang w:val="en-GB"/>
              </w:rPr>
              <w:t>of the student</w:t>
            </w:r>
            <w:r w:rsidRPr="004D0FB3">
              <w:rPr>
                <w:sz w:val="22"/>
                <w:lang w:val="en-GB"/>
              </w:rPr>
              <w:t xml:space="preserve"> –</w:t>
            </w:r>
            <w:r w:rsidRPr="004D0FB3">
              <w:rPr>
                <w:sz w:val="22"/>
              </w:rPr>
              <w:t xml:space="preserve"> </w:t>
            </w:r>
            <w:r w:rsidRPr="004D0FB3">
              <w:rPr>
                <w:sz w:val="22"/>
              </w:rPr>
              <w:tab/>
              <w:t>.</w:t>
            </w:r>
          </w:p>
          <w:p w:rsidR="00F774C0" w:rsidRPr="004D0FB3" w:rsidRDefault="00F774C0" w:rsidP="004D0FB3">
            <w:pPr>
              <w:ind w:left="175"/>
              <w:rPr>
                <w:sz w:val="22"/>
                <w:lang w:val="en-GB"/>
              </w:rPr>
            </w:pPr>
          </w:p>
          <w:p w:rsidR="00F774C0" w:rsidRPr="004D0FB3" w:rsidRDefault="00F774C0" w:rsidP="004D0FB3">
            <w:pPr>
              <w:ind w:left="175"/>
              <w:jc w:val="center"/>
              <w:rPr>
                <w:b/>
                <w:sz w:val="22"/>
                <w:lang w:val="en-GB"/>
              </w:rPr>
            </w:pPr>
            <w:r w:rsidRPr="004D0FB3">
              <w:rPr>
                <w:b/>
                <w:sz w:val="22"/>
                <w:lang w:val="en-GB"/>
              </w:rPr>
              <w:t>III CHAPTER</w:t>
            </w:r>
          </w:p>
          <w:p w:rsidR="00F774C0" w:rsidRPr="004D0FB3" w:rsidRDefault="00F774C0" w:rsidP="004D0FB3">
            <w:pPr>
              <w:ind w:left="175"/>
              <w:jc w:val="center"/>
              <w:rPr>
                <w:b/>
                <w:sz w:val="22"/>
                <w:lang w:val="en-GB"/>
              </w:rPr>
            </w:pPr>
            <w:r w:rsidRPr="004D0FB3">
              <w:rPr>
                <w:b/>
                <w:sz w:val="22"/>
                <w:lang w:val="en-GB"/>
              </w:rPr>
              <w:t>FINAL PROVISIONS</w:t>
            </w:r>
          </w:p>
          <w:p w:rsidR="00F774C0" w:rsidRPr="004D0FB3" w:rsidRDefault="00F774C0" w:rsidP="004D0FB3">
            <w:pPr>
              <w:ind w:left="175"/>
              <w:rPr>
                <w:sz w:val="22"/>
                <w:lang w:val="en-GB"/>
              </w:rPr>
            </w:pPr>
          </w:p>
          <w:p w:rsidR="00F774C0" w:rsidRPr="004D0FB3" w:rsidRDefault="00F774C0" w:rsidP="004D0FB3">
            <w:pPr>
              <w:ind w:left="175"/>
              <w:jc w:val="both"/>
              <w:rPr>
                <w:bCs/>
                <w:sz w:val="22"/>
                <w:lang w:val="en-GB"/>
              </w:rPr>
            </w:pPr>
            <w:r w:rsidRPr="004D0FB3">
              <w:rPr>
                <w:sz w:val="22"/>
                <w:lang w:val="en-GB"/>
              </w:rPr>
              <w:t>7. This agreement shall be amended only upon a written agreement of all parties. Amendments to the agreement shall be an integral part of the agreement</w:t>
            </w:r>
            <w:r w:rsidRPr="004D0FB3">
              <w:rPr>
                <w:bCs/>
                <w:sz w:val="22"/>
                <w:lang w:val="en-GB"/>
              </w:rPr>
              <w:t>.</w:t>
            </w:r>
          </w:p>
          <w:p w:rsidR="00F774C0" w:rsidRPr="004D0FB3" w:rsidRDefault="00F774C0" w:rsidP="004D0FB3">
            <w:pPr>
              <w:ind w:left="175"/>
              <w:jc w:val="both"/>
              <w:rPr>
                <w:bCs/>
                <w:sz w:val="22"/>
                <w:lang w:val="en-GB"/>
              </w:rPr>
            </w:pPr>
            <w:r w:rsidRPr="004D0FB3">
              <w:rPr>
                <w:bCs/>
                <w:sz w:val="22"/>
                <w:lang w:val="en-GB"/>
              </w:rPr>
              <w:t>8. </w:t>
            </w:r>
            <w:r w:rsidRPr="004D0FB3">
              <w:rPr>
                <w:sz w:val="22"/>
                <w:lang w:val="en-GB"/>
              </w:rPr>
              <w:t>This agreement shall be terminated providing the following</w:t>
            </w:r>
            <w:r w:rsidRPr="004D0FB3">
              <w:rPr>
                <w:bCs/>
                <w:sz w:val="22"/>
                <w:lang w:val="en-GB"/>
              </w:rPr>
              <w:t>:</w:t>
            </w:r>
          </w:p>
          <w:p w:rsidR="00F774C0" w:rsidRPr="004D0FB3" w:rsidRDefault="00F774C0" w:rsidP="004D0FB3">
            <w:pPr>
              <w:ind w:left="175" w:firstLine="284"/>
              <w:jc w:val="both"/>
              <w:rPr>
                <w:bCs/>
                <w:sz w:val="22"/>
                <w:lang w:val="en-GB"/>
              </w:rPr>
            </w:pPr>
            <w:r w:rsidRPr="004D0FB3">
              <w:rPr>
                <w:bCs/>
                <w:sz w:val="22"/>
                <w:lang w:val="en-GB"/>
              </w:rPr>
              <w:t xml:space="preserve">8.1. if </w:t>
            </w:r>
            <w:r w:rsidRPr="004D0FB3">
              <w:rPr>
                <w:sz w:val="22"/>
                <w:lang w:val="en-GB"/>
              </w:rPr>
              <w:t>the student is withdrawn from the high school, terminates or temporarily suspends the studies (including students on academic leave)</w:t>
            </w:r>
            <w:r w:rsidRPr="004D0FB3">
              <w:rPr>
                <w:bCs/>
                <w:sz w:val="22"/>
                <w:lang w:val="en-GB"/>
              </w:rPr>
              <w:t>;</w:t>
            </w:r>
          </w:p>
          <w:p w:rsidR="00F774C0" w:rsidRPr="004D0FB3" w:rsidRDefault="00F774C0" w:rsidP="004D0FB3">
            <w:pPr>
              <w:ind w:left="175" w:firstLine="284"/>
              <w:jc w:val="both"/>
              <w:rPr>
                <w:bCs/>
                <w:sz w:val="22"/>
                <w:lang w:val="en-GB"/>
              </w:rPr>
            </w:pPr>
            <w:r w:rsidRPr="004D0FB3">
              <w:rPr>
                <w:bCs/>
                <w:sz w:val="22"/>
                <w:lang w:val="en-GB"/>
              </w:rPr>
              <w:t>8.2. </w:t>
            </w:r>
            <w:r w:rsidRPr="004D0FB3">
              <w:rPr>
                <w:sz w:val="22"/>
                <w:lang w:val="en-GB"/>
              </w:rPr>
              <w:t>if any of the parties is in breach of obligations under this agreement</w:t>
            </w:r>
            <w:r w:rsidRPr="004D0FB3">
              <w:rPr>
                <w:bCs/>
                <w:sz w:val="22"/>
                <w:lang w:val="en-GB"/>
              </w:rPr>
              <w:t>;</w:t>
            </w:r>
          </w:p>
          <w:p w:rsidR="00F774C0" w:rsidRPr="004D0FB3" w:rsidRDefault="00F774C0" w:rsidP="004D0FB3">
            <w:pPr>
              <w:ind w:left="175" w:firstLine="284"/>
              <w:jc w:val="both"/>
              <w:rPr>
                <w:bCs/>
                <w:sz w:val="22"/>
                <w:lang w:val="en-GB"/>
              </w:rPr>
            </w:pPr>
            <w:r w:rsidRPr="004D0FB3">
              <w:rPr>
                <w:bCs/>
                <w:sz w:val="22"/>
                <w:lang w:val="en-GB"/>
              </w:rPr>
              <w:t>8.3. upon mutual agreement between the parties.</w:t>
            </w:r>
          </w:p>
          <w:p w:rsidR="00F774C0" w:rsidRPr="004D0FB3" w:rsidRDefault="00F774C0" w:rsidP="004D0FB3">
            <w:pPr>
              <w:ind w:left="175"/>
              <w:jc w:val="both"/>
              <w:rPr>
                <w:bCs/>
                <w:sz w:val="22"/>
                <w:lang w:val="en-GB"/>
              </w:rPr>
            </w:pPr>
            <w:r w:rsidRPr="004D0FB3">
              <w:rPr>
                <w:bCs/>
                <w:sz w:val="22"/>
                <w:lang w:val="en-GB"/>
              </w:rPr>
              <w:t>9. </w:t>
            </w:r>
            <w:r w:rsidRPr="004D0FB3">
              <w:rPr>
                <w:sz w:val="22"/>
                <w:lang w:val="en-GB"/>
              </w:rPr>
              <w:t>Any party of the agreement shall notify other parties of the agreement about termination of the agreement no later than within ______ days prior the termination</w:t>
            </w:r>
            <w:r w:rsidRPr="004D0FB3">
              <w:rPr>
                <w:bCs/>
                <w:sz w:val="22"/>
                <w:lang w:val="en-GB"/>
              </w:rPr>
              <w:t>.</w:t>
            </w:r>
          </w:p>
          <w:p w:rsidR="00F774C0" w:rsidRPr="004D0FB3" w:rsidRDefault="00F774C0" w:rsidP="004D0FB3">
            <w:pPr>
              <w:ind w:left="175"/>
              <w:jc w:val="both"/>
              <w:rPr>
                <w:bCs/>
                <w:sz w:val="22"/>
                <w:lang w:val="en-GB"/>
              </w:rPr>
            </w:pPr>
            <w:r w:rsidRPr="004D0FB3">
              <w:rPr>
                <w:bCs/>
                <w:sz w:val="22"/>
                <w:lang w:val="en-GB"/>
              </w:rPr>
              <w:t>10. </w:t>
            </w:r>
            <w:r w:rsidRPr="004D0FB3">
              <w:rPr>
                <w:sz w:val="22"/>
                <w:lang w:val="en-GB"/>
              </w:rPr>
              <w:t>All disputes shall be solved by mutual agreement; if the agreement shall not be reached – in court</w:t>
            </w:r>
            <w:r w:rsidRPr="004D0FB3">
              <w:rPr>
                <w:bCs/>
                <w:sz w:val="22"/>
                <w:lang w:val="en-GB"/>
              </w:rPr>
              <w:t>.</w:t>
            </w:r>
          </w:p>
          <w:p w:rsidR="00F774C0" w:rsidRPr="004D0FB3" w:rsidRDefault="00F774C0" w:rsidP="004D0FB3">
            <w:pPr>
              <w:ind w:left="175"/>
              <w:jc w:val="both"/>
              <w:rPr>
                <w:bCs/>
                <w:sz w:val="22"/>
                <w:lang w:val="en-GB"/>
              </w:rPr>
            </w:pPr>
            <w:r w:rsidRPr="004D0FB3">
              <w:rPr>
                <w:bCs/>
                <w:sz w:val="22"/>
                <w:lang w:val="en-GB"/>
              </w:rPr>
              <w:t>11. </w:t>
            </w:r>
            <w:r w:rsidRPr="004D0FB3">
              <w:rPr>
                <w:sz w:val="22"/>
                <w:lang w:val="en-GB"/>
              </w:rPr>
              <w:t>This agreement shall enter into force at the moment it is signed by the last party, and shall remain valid until the accomplishment of internship and fulfilment of all other obligations under this agreement</w:t>
            </w:r>
            <w:r w:rsidRPr="004D0FB3">
              <w:rPr>
                <w:bCs/>
                <w:sz w:val="22"/>
                <w:lang w:val="en-GB"/>
              </w:rPr>
              <w:t>.</w:t>
            </w:r>
          </w:p>
          <w:p w:rsidR="00F774C0" w:rsidRPr="004D0FB3" w:rsidRDefault="00F774C0" w:rsidP="004D0FB3">
            <w:pPr>
              <w:ind w:left="175"/>
              <w:jc w:val="both"/>
              <w:rPr>
                <w:bCs/>
                <w:sz w:val="22"/>
                <w:lang w:val="en-GB"/>
              </w:rPr>
            </w:pPr>
            <w:r w:rsidRPr="004D0FB3">
              <w:rPr>
                <w:bCs/>
                <w:sz w:val="22"/>
                <w:lang w:val="en-GB"/>
              </w:rPr>
              <w:t>12. </w:t>
            </w:r>
            <w:r w:rsidRPr="004D0FB3">
              <w:rPr>
                <w:sz w:val="22"/>
                <w:lang w:val="en-GB"/>
              </w:rPr>
              <w:t>This agreement is concluded in three copies each having equal legal force, one for each party of the agreement</w:t>
            </w:r>
            <w:r w:rsidRPr="004D0FB3">
              <w:rPr>
                <w:bCs/>
                <w:sz w:val="22"/>
                <w:lang w:val="en-GB"/>
              </w:rPr>
              <w:t>.</w:t>
            </w:r>
          </w:p>
          <w:p w:rsidR="00F774C0" w:rsidRPr="004D0FB3" w:rsidRDefault="00F774C0" w:rsidP="004D0FB3">
            <w:pPr>
              <w:ind w:left="175"/>
              <w:rPr>
                <w:sz w:val="20"/>
                <w:szCs w:val="22"/>
                <w:lang w:val="en-GB"/>
              </w:rPr>
            </w:pPr>
          </w:p>
          <w:p w:rsidR="00F774C0" w:rsidRPr="004D0FB3" w:rsidRDefault="00F774C0" w:rsidP="004D0FB3">
            <w:pPr>
              <w:widowControl w:val="0"/>
              <w:suppressAutoHyphens/>
              <w:rPr>
                <w:sz w:val="22"/>
                <w:szCs w:val="20"/>
                <w:lang w:val="en-GB"/>
              </w:rPr>
            </w:pPr>
          </w:p>
          <w:p w:rsidR="00F774C0" w:rsidRPr="004D0FB3" w:rsidRDefault="00F774C0" w:rsidP="004D0FB3">
            <w:pPr>
              <w:widowControl w:val="0"/>
              <w:suppressAutoHyphens/>
              <w:ind w:left="175"/>
              <w:jc w:val="center"/>
              <w:rPr>
                <w:sz w:val="22"/>
              </w:rPr>
            </w:pPr>
          </w:p>
          <w:p w:rsidR="00F774C0" w:rsidRPr="004D0FB3" w:rsidRDefault="00F774C0" w:rsidP="004D0FB3">
            <w:pPr>
              <w:ind w:left="175"/>
              <w:jc w:val="both"/>
              <w:rPr>
                <w:sz w:val="22"/>
                <w:szCs w:val="22"/>
                <w:lang w:val="en-US"/>
              </w:rPr>
            </w:pPr>
          </w:p>
        </w:tc>
      </w:tr>
    </w:tbl>
    <w:p w:rsidR="00F774C0" w:rsidRPr="004F29C2" w:rsidRDefault="00F774C0" w:rsidP="004F29C2">
      <w:pPr>
        <w:widowControl w:val="0"/>
        <w:tabs>
          <w:tab w:val="right" w:leader="underscore" w:pos="9072"/>
        </w:tabs>
        <w:suppressAutoHyphens/>
        <w:ind w:left="176" w:right="176"/>
        <w:jc w:val="center"/>
        <w:rPr>
          <w:sz w:val="22"/>
          <w:lang w:val="en-GB"/>
        </w:rPr>
      </w:pPr>
      <w:r w:rsidRPr="002E48EC">
        <w:rPr>
          <w:b/>
          <w:bCs/>
          <w:caps/>
          <w:sz w:val="22"/>
        </w:rPr>
        <w:t>ŠALIŲ REKVIZITAI</w:t>
      </w:r>
      <w:r>
        <w:rPr>
          <w:b/>
          <w:bCs/>
          <w:caps/>
          <w:sz w:val="22"/>
        </w:rPr>
        <w:t xml:space="preserve"> / </w:t>
      </w:r>
      <w:r w:rsidRPr="004F29C2">
        <w:rPr>
          <w:b/>
          <w:bCs/>
          <w:caps/>
          <w:sz w:val="22"/>
        </w:rPr>
        <w:t>REFERENCE details of the parties</w:t>
      </w:r>
    </w:p>
    <w:p w:rsidR="00F774C0" w:rsidRPr="002E48EC" w:rsidRDefault="00F774C0" w:rsidP="004F29C2">
      <w:pPr>
        <w:widowControl w:val="0"/>
        <w:tabs>
          <w:tab w:val="right" w:leader="underscore" w:pos="9072"/>
        </w:tabs>
        <w:suppressAutoHyphens/>
        <w:ind w:left="176" w:right="176"/>
        <w:jc w:val="both"/>
        <w:rPr>
          <w:sz w:val="22"/>
        </w:rPr>
      </w:pPr>
    </w:p>
    <w:p w:rsidR="00F774C0" w:rsidRPr="002E48EC" w:rsidRDefault="00F774C0" w:rsidP="004F29C2">
      <w:pPr>
        <w:widowControl w:val="0"/>
        <w:tabs>
          <w:tab w:val="right" w:leader="underscore" w:pos="9072"/>
        </w:tabs>
        <w:suppressAutoHyphens/>
        <w:ind w:left="176" w:right="176"/>
        <w:jc w:val="both"/>
        <w:rPr>
          <w:sz w:val="22"/>
        </w:rPr>
      </w:pPr>
    </w:p>
    <w:p w:rsidR="00F774C0" w:rsidRDefault="00F774C0"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F774C0" w:rsidRPr="002E48EC" w:rsidRDefault="00F774C0"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F774C0" w:rsidRDefault="00F774C0"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Pr>
          <w:sz w:val="22"/>
        </w:rPr>
        <w:t xml:space="preserve"> /</w:t>
      </w:r>
    </w:p>
    <w:p w:rsidR="00F774C0" w:rsidRPr="002E48EC" w:rsidRDefault="00F774C0"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 of the supervisor at high school</w:t>
      </w:r>
    </w:p>
    <w:p w:rsidR="00F774C0" w:rsidRPr="002E48EC" w:rsidRDefault="00F774C0" w:rsidP="004F29C2">
      <w:pPr>
        <w:widowControl w:val="0"/>
        <w:tabs>
          <w:tab w:val="right" w:leader="underscore" w:pos="9072"/>
        </w:tabs>
        <w:suppressAutoHyphens/>
        <w:ind w:right="49"/>
        <w:jc w:val="both"/>
        <w:rPr>
          <w:sz w:val="22"/>
        </w:rPr>
      </w:pPr>
    </w:p>
    <w:p w:rsidR="00F774C0" w:rsidRDefault="00F774C0"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F774C0" w:rsidRPr="002E48EC" w:rsidRDefault="00F774C0"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F774C0" w:rsidRDefault="00F774C0"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F774C0" w:rsidRPr="004F29C2" w:rsidRDefault="00F774C0"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Pr>
          <w:sz w:val="22"/>
          <w:lang w:val="en-GB"/>
        </w:rPr>
        <w:t>mentor</w:t>
      </w:r>
      <w:r w:rsidRPr="002E48EC">
        <w:rPr>
          <w:sz w:val="22"/>
          <w:lang w:val="en-GB"/>
        </w:rPr>
        <w:t xml:space="preserve"> at host organisation</w:t>
      </w:r>
    </w:p>
    <w:p w:rsidR="00F774C0" w:rsidRPr="002E48EC" w:rsidRDefault="00F774C0" w:rsidP="004F29C2">
      <w:pPr>
        <w:widowControl w:val="0"/>
        <w:tabs>
          <w:tab w:val="right" w:leader="underscore" w:pos="9072"/>
        </w:tabs>
        <w:suppressAutoHyphens/>
        <w:ind w:right="49"/>
        <w:jc w:val="both"/>
        <w:rPr>
          <w:sz w:val="22"/>
        </w:rPr>
      </w:pPr>
    </w:p>
    <w:p w:rsidR="00F774C0" w:rsidRDefault="00F774C0"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F774C0" w:rsidRDefault="00F774C0"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F774C0" w:rsidRPr="002E48EC" w:rsidRDefault="00F774C0"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F774C0" w:rsidRPr="004F29C2" w:rsidRDefault="00F774C0" w:rsidP="004F29C2">
      <w:pPr>
        <w:widowControl w:val="0"/>
        <w:tabs>
          <w:tab w:val="right" w:leader="underscore" w:pos="9072"/>
        </w:tabs>
        <w:suppressAutoHyphens/>
        <w:ind w:left="176" w:right="176"/>
        <w:jc w:val="both"/>
        <w:rPr>
          <w:sz w:val="22"/>
          <w:lang w:val="en-GB"/>
        </w:rPr>
      </w:pPr>
    </w:p>
    <w:p w:rsidR="00F774C0" w:rsidRDefault="00F774C0" w:rsidP="004F29C2">
      <w:pPr>
        <w:widowControl w:val="0"/>
        <w:suppressAutoHyphens/>
        <w:ind w:left="176" w:right="176"/>
        <w:jc w:val="both"/>
        <w:rPr>
          <w:sz w:val="22"/>
        </w:rPr>
      </w:pPr>
    </w:p>
    <w:p w:rsidR="00F774C0" w:rsidRPr="002E48EC" w:rsidRDefault="00F774C0"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F774C0" w:rsidRPr="004F29C2" w:rsidRDefault="00F774C0" w:rsidP="004F29C2">
      <w:pPr>
        <w:widowControl w:val="0"/>
        <w:suppressAutoHyphens/>
        <w:rPr>
          <w:sz w:val="22"/>
          <w:szCs w:val="22"/>
          <w:lang w:val="en-GB"/>
        </w:rPr>
      </w:pPr>
    </w:p>
    <w:p w:rsidR="00F774C0" w:rsidRPr="004F29C2" w:rsidRDefault="00F774C0" w:rsidP="004F29C2">
      <w:pPr>
        <w:widowControl w:val="0"/>
        <w:suppressAutoHyphens/>
        <w:rPr>
          <w:sz w:val="22"/>
          <w:szCs w:val="22"/>
        </w:rPr>
      </w:pPr>
    </w:p>
    <w:p w:rsidR="00F774C0" w:rsidRPr="004F29C2" w:rsidRDefault="00F774C0" w:rsidP="004F29C2">
      <w:pPr>
        <w:widowControl w:val="0"/>
        <w:suppressAutoHyphens/>
        <w:rPr>
          <w:sz w:val="22"/>
          <w:szCs w:val="22"/>
        </w:rPr>
      </w:pPr>
    </w:p>
    <w:p w:rsidR="00F774C0" w:rsidRPr="004F29C2" w:rsidRDefault="00F774C0"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F774C0" w:rsidRPr="004F29C2" w:rsidRDefault="00F774C0"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F774C0" w:rsidRPr="004F29C2" w:rsidRDefault="00F774C0" w:rsidP="004F29C2">
      <w:pPr>
        <w:widowControl w:val="0"/>
        <w:suppressAutoHyphens/>
        <w:rPr>
          <w:sz w:val="22"/>
          <w:szCs w:val="22"/>
        </w:rPr>
      </w:pPr>
    </w:p>
    <w:p w:rsidR="00F774C0" w:rsidRPr="004F29C2" w:rsidRDefault="00F774C0" w:rsidP="004F29C2">
      <w:pPr>
        <w:widowControl w:val="0"/>
        <w:suppressAutoHyphens/>
        <w:ind w:left="176" w:right="176"/>
        <w:jc w:val="both"/>
        <w:rPr>
          <w:sz w:val="22"/>
          <w:szCs w:val="22"/>
        </w:rPr>
      </w:pPr>
    </w:p>
    <w:p w:rsidR="00F774C0" w:rsidRDefault="00F774C0" w:rsidP="00CF5787">
      <w:pPr>
        <w:rPr>
          <w:b/>
          <w:sz w:val="22"/>
          <w:szCs w:val="22"/>
          <w:lang w:val="en-US"/>
        </w:rPr>
      </w:pPr>
    </w:p>
    <w:p w:rsidR="00F774C0" w:rsidRDefault="00F774C0" w:rsidP="00CF5787">
      <w:pPr>
        <w:rPr>
          <w:b/>
          <w:sz w:val="22"/>
          <w:szCs w:val="22"/>
          <w:lang w:val="en-US"/>
        </w:rPr>
      </w:pPr>
    </w:p>
    <w:p w:rsidR="00F774C0" w:rsidRDefault="00F774C0" w:rsidP="00CF5787">
      <w:pPr>
        <w:rPr>
          <w:b/>
          <w:sz w:val="22"/>
          <w:szCs w:val="22"/>
          <w:lang w:val="en-US"/>
        </w:rPr>
      </w:pPr>
    </w:p>
    <w:p w:rsidR="00F774C0" w:rsidRPr="000C6C78" w:rsidRDefault="00F774C0" w:rsidP="000C6C78">
      <w:pPr>
        <w:jc w:val="both"/>
        <w:rPr>
          <w:sz w:val="22"/>
          <w:szCs w:val="22"/>
        </w:rPr>
      </w:pPr>
      <w:r w:rsidRPr="000C6C78">
        <w:rPr>
          <w:b/>
          <w:sz w:val="22"/>
          <w:szCs w:val="22"/>
        </w:rPr>
        <w:t>Neoficialus vertimas į anglų kalbą</w:t>
      </w:r>
      <w:r w:rsidRPr="000C6C78">
        <w:rPr>
          <w:sz w:val="22"/>
          <w:szCs w:val="22"/>
        </w:rPr>
        <w:t>.</w:t>
      </w:r>
    </w:p>
    <w:p w:rsidR="00F774C0" w:rsidRDefault="00F774C0" w:rsidP="000C6C78">
      <w:pPr>
        <w:jc w:val="both"/>
        <w:rPr>
          <w:sz w:val="22"/>
          <w:szCs w:val="22"/>
        </w:rPr>
      </w:pPr>
      <w:r>
        <w:rPr>
          <w:sz w:val="22"/>
          <w:szCs w:val="22"/>
        </w:rPr>
        <w:t>Atkreipiame dėmesį</w:t>
      </w:r>
      <w:r w:rsidRPr="000C6C78">
        <w:rPr>
          <w:sz w:val="22"/>
          <w:szCs w:val="22"/>
        </w:rPr>
        <w:t xml:space="preserve">, kad dokumentą lietuvių kalba patvirtino Lietuvos Respublikos Švietimo ir mokslo ministerija ir jam teikiama pirmenybė prieš tekstą kitomis kalbomis / </w:t>
      </w:r>
    </w:p>
    <w:p w:rsidR="00F774C0" w:rsidRPr="000C6C78" w:rsidRDefault="00F774C0" w:rsidP="000C6C78">
      <w:pPr>
        <w:jc w:val="both"/>
        <w:rPr>
          <w:sz w:val="22"/>
          <w:szCs w:val="22"/>
        </w:rPr>
      </w:pPr>
    </w:p>
    <w:p w:rsidR="00F774C0" w:rsidRDefault="00F774C0" w:rsidP="000C6C78">
      <w:pPr>
        <w:jc w:val="both"/>
        <w:rPr>
          <w:sz w:val="22"/>
          <w:szCs w:val="22"/>
          <w:lang w:val="en-US"/>
        </w:rPr>
      </w:pPr>
      <w:r w:rsidRPr="000C6C78">
        <w:rPr>
          <w:b/>
          <w:sz w:val="22"/>
          <w:szCs w:val="22"/>
          <w:lang w:val="en-US"/>
        </w:rPr>
        <w:t>Unofficial translation to English</w:t>
      </w:r>
      <w:r>
        <w:rPr>
          <w:sz w:val="22"/>
          <w:szCs w:val="22"/>
          <w:lang w:val="en-US"/>
        </w:rPr>
        <w:t>.</w:t>
      </w:r>
    </w:p>
    <w:p w:rsidR="00F774C0" w:rsidRPr="000C6C78" w:rsidRDefault="00F774C0" w:rsidP="000C6C78">
      <w:pPr>
        <w:jc w:val="both"/>
        <w:rPr>
          <w:sz w:val="22"/>
          <w:szCs w:val="22"/>
          <w:lang w:val="en-US"/>
        </w:rPr>
      </w:pPr>
      <w:r w:rsidRPr="000C6C78">
        <w:rPr>
          <w:sz w:val="22"/>
          <w:szCs w:val="22"/>
          <w:lang w:val="en-US"/>
        </w:rPr>
        <w:t>Please note, that the Lithuanian version of the document is approved by the Ministry of Education and Science of the Republic of Lithuania and takes precedence over other language versions.</w:t>
      </w:r>
    </w:p>
    <w:sectPr w:rsidR="00F774C0"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C0" w:rsidRDefault="00F774C0">
      <w:r>
        <w:separator/>
      </w:r>
    </w:p>
  </w:endnote>
  <w:endnote w:type="continuationSeparator" w:id="0">
    <w:p w:rsidR="00F774C0" w:rsidRDefault="00F7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0" w:rsidRDefault="00F7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4C0" w:rsidRDefault="00F774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C0" w:rsidRPr="00955CA2" w:rsidRDefault="00F774C0">
    <w:pPr>
      <w:pStyle w:val="Footer"/>
      <w:framePr w:wrap="around" w:vAnchor="text" w:hAnchor="margin" w:xAlign="right" w:y="1"/>
      <w:rPr>
        <w:rStyle w:val="PageNumber"/>
        <w:sz w:val="22"/>
        <w:szCs w:val="22"/>
      </w:rPr>
    </w:pPr>
    <w:r w:rsidRPr="00955CA2">
      <w:rPr>
        <w:rStyle w:val="PageNumber"/>
        <w:sz w:val="22"/>
        <w:szCs w:val="22"/>
      </w:rPr>
      <w:fldChar w:fldCharType="begin"/>
    </w:r>
    <w:r w:rsidRPr="00955CA2">
      <w:rPr>
        <w:rStyle w:val="PageNumber"/>
        <w:sz w:val="22"/>
        <w:szCs w:val="22"/>
      </w:rPr>
      <w:instrText xml:space="preserve">PAGE  </w:instrText>
    </w:r>
    <w:r w:rsidRPr="00955CA2">
      <w:rPr>
        <w:rStyle w:val="PageNumber"/>
        <w:sz w:val="22"/>
        <w:szCs w:val="22"/>
      </w:rPr>
      <w:fldChar w:fldCharType="separate"/>
    </w:r>
    <w:r>
      <w:rPr>
        <w:rStyle w:val="PageNumber"/>
        <w:noProof/>
        <w:sz w:val="22"/>
        <w:szCs w:val="22"/>
      </w:rPr>
      <w:t>2</w:t>
    </w:r>
    <w:r w:rsidRPr="00955CA2">
      <w:rPr>
        <w:rStyle w:val="PageNumber"/>
        <w:sz w:val="22"/>
        <w:szCs w:val="22"/>
      </w:rPr>
      <w:fldChar w:fldCharType="end"/>
    </w:r>
  </w:p>
  <w:p w:rsidR="00F774C0" w:rsidRDefault="00F774C0" w:rsidP="00CE2F12">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C0" w:rsidRDefault="00F774C0">
      <w:r>
        <w:separator/>
      </w:r>
    </w:p>
  </w:footnote>
  <w:footnote w:type="continuationSeparator" w:id="0">
    <w:p w:rsidR="00F774C0" w:rsidRDefault="00F7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C6B"/>
    <w:multiLevelType w:val="multilevel"/>
    <w:tmpl w:val="9794AE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0541A6B"/>
    <w:multiLevelType w:val="multilevel"/>
    <w:tmpl w:val="BFA6BD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343D3F6F"/>
    <w:multiLevelType w:val="hybridMultilevel"/>
    <w:tmpl w:val="C03AFC36"/>
    <w:lvl w:ilvl="0" w:tplc="54025F44">
      <w:start w:val="1"/>
      <w:numFmt w:val="decimal"/>
      <w:lvlText w:val="%1."/>
      <w:lvlJc w:val="left"/>
      <w:pPr>
        <w:tabs>
          <w:tab w:val="num" w:pos="720"/>
        </w:tabs>
        <w:ind w:left="720" w:hanging="360"/>
      </w:pPr>
      <w:rPr>
        <w:rFonts w:cs="Times New Roman" w:hint="default"/>
        <w:sz w:val="22"/>
        <w:szCs w:val="22"/>
      </w:rPr>
    </w:lvl>
    <w:lvl w:ilvl="1" w:tplc="AB64B26E">
      <w:numFmt w:val="none"/>
      <w:lvlText w:val=""/>
      <w:lvlJc w:val="left"/>
      <w:pPr>
        <w:tabs>
          <w:tab w:val="num" w:pos="360"/>
        </w:tabs>
      </w:pPr>
      <w:rPr>
        <w:rFonts w:cs="Times New Roman"/>
      </w:rPr>
    </w:lvl>
    <w:lvl w:ilvl="2" w:tplc="A44A565E" w:tentative="1">
      <w:start w:val="1"/>
      <w:numFmt w:val="lowerRoman"/>
      <w:lvlText w:val="%3."/>
      <w:lvlJc w:val="right"/>
      <w:pPr>
        <w:tabs>
          <w:tab w:val="num" w:pos="2160"/>
        </w:tabs>
        <w:ind w:left="2160" w:hanging="180"/>
      </w:pPr>
      <w:rPr>
        <w:rFonts w:cs="Times New Roman"/>
      </w:rPr>
    </w:lvl>
    <w:lvl w:ilvl="3" w:tplc="EBB65540" w:tentative="1">
      <w:start w:val="1"/>
      <w:numFmt w:val="decimal"/>
      <w:lvlText w:val="%4."/>
      <w:lvlJc w:val="left"/>
      <w:pPr>
        <w:tabs>
          <w:tab w:val="num" w:pos="2880"/>
        </w:tabs>
        <w:ind w:left="2880" w:hanging="360"/>
      </w:pPr>
      <w:rPr>
        <w:rFonts w:cs="Times New Roman"/>
      </w:rPr>
    </w:lvl>
    <w:lvl w:ilvl="4" w:tplc="F74E3520" w:tentative="1">
      <w:start w:val="1"/>
      <w:numFmt w:val="lowerLetter"/>
      <w:lvlText w:val="%5."/>
      <w:lvlJc w:val="left"/>
      <w:pPr>
        <w:tabs>
          <w:tab w:val="num" w:pos="3600"/>
        </w:tabs>
        <w:ind w:left="3600" w:hanging="360"/>
      </w:pPr>
      <w:rPr>
        <w:rFonts w:cs="Times New Roman"/>
      </w:rPr>
    </w:lvl>
    <w:lvl w:ilvl="5" w:tplc="64F6A138" w:tentative="1">
      <w:start w:val="1"/>
      <w:numFmt w:val="lowerRoman"/>
      <w:lvlText w:val="%6."/>
      <w:lvlJc w:val="right"/>
      <w:pPr>
        <w:tabs>
          <w:tab w:val="num" w:pos="4320"/>
        </w:tabs>
        <w:ind w:left="4320" w:hanging="180"/>
      </w:pPr>
      <w:rPr>
        <w:rFonts w:cs="Times New Roman"/>
      </w:rPr>
    </w:lvl>
    <w:lvl w:ilvl="6" w:tplc="64546990" w:tentative="1">
      <w:start w:val="1"/>
      <w:numFmt w:val="decimal"/>
      <w:lvlText w:val="%7."/>
      <w:lvlJc w:val="left"/>
      <w:pPr>
        <w:tabs>
          <w:tab w:val="num" w:pos="5040"/>
        </w:tabs>
        <w:ind w:left="5040" w:hanging="360"/>
      </w:pPr>
      <w:rPr>
        <w:rFonts w:cs="Times New Roman"/>
      </w:rPr>
    </w:lvl>
    <w:lvl w:ilvl="7" w:tplc="4B9E85E0" w:tentative="1">
      <w:start w:val="1"/>
      <w:numFmt w:val="lowerLetter"/>
      <w:lvlText w:val="%8."/>
      <w:lvlJc w:val="left"/>
      <w:pPr>
        <w:tabs>
          <w:tab w:val="num" w:pos="5760"/>
        </w:tabs>
        <w:ind w:left="5760" w:hanging="360"/>
      </w:pPr>
      <w:rPr>
        <w:rFonts w:cs="Times New Roman"/>
      </w:rPr>
    </w:lvl>
    <w:lvl w:ilvl="8" w:tplc="4CB0774E" w:tentative="1">
      <w:start w:val="1"/>
      <w:numFmt w:val="lowerRoman"/>
      <w:lvlText w:val="%9."/>
      <w:lvlJc w:val="right"/>
      <w:pPr>
        <w:tabs>
          <w:tab w:val="num" w:pos="6480"/>
        </w:tabs>
        <w:ind w:left="6480" w:hanging="180"/>
      </w:pPr>
      <w:rPr>
        <w:rFonts w:cs="Times New Roman"/>
      </w:rPr>
    </w:lvl>
  </w:abstractNum>
  <w:abstractNum w:abstractNumId="4">
    <w:nsid w:val="39F64086"/>
    <w:multiLevelType w:val="hybridMultilevel"/>
    <w:tmpl w:val="D59AED78"/>
    <w:lvl w:ilvl="0" w:tplc="1BFE4E3C">
      <w:start w:val="1"/>
      <w:numFmt w:val="decimal"/>
      <w:lvlText w:val="%1."/>
      <w:lvlJc w:val="left"/>
      <w:pPr>
        <w:tabs>
          <w:tab w:val="num" w:pos="1764"/>
        </w:tabs>
        <w:ind w:left="1764" w:hanging="1044"/>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rPr>
        <w:rFonts w:cs="Times New Roman"/>
      </w:rPr>
    </w:lvl>
    <w:lvl w:ilvl="2" w:tplc="7F64C744" w:tentative="1">
      <w:start w:val="1"/>
      <w:numFmt w:val="lowerRoman"/>
      <w:lvlText w:val="%3."/>
      <w:lvlJc w:val="right"/>
      <w:pPr>
        <w:tabs>
          <w:tab w:val="num" w:pos="2160"/>
        </w:tabs>
        <w:ind w:left="2160" w:hanging="180"/>
      </w:pPr>
      <w:rPr>
        <w:rFonts w:cs="Times New Roman"/>
      </w:rPr>
    </w:lvl>
    <w:lvl w:ilvl="3" w:tplc="0F941BF4" w:tentative="1">
      <w:start w:val="1"/>
      <w:numFmt w:val="decimal"/>
      <w:lvlText w:val="%4."/>
      <w:lvlJc w:val="left"/>
      <w:pPr>
        <w:tabs>
          <w:tab w:val="num" w:pos="2880"/>
        </w:tabs>
        <w:ind w:left="2880" w:hanging="360"/>
      </w:pPr>
      <w:rPr>
        <w:rFonts w:cs="Times New Roman"/>
      </w:rPr>
    </w:lvl>
    <w:lvl w:ilvl="4" w:tplc="DD9C5DEE" w:tentative="1">
      <w:start w:val="1"/>
      <w:numFmt w:val="lowerLetter"/>
      <w:lvlText w:val="%5."/>
      <w:lvlJc w:val="left"/>
      <w:pPr>
        <w:tabs>
          <w:tab w:val="num" w:pos="3600"/>
        </w:tabs>
        <w:ind w:left="3600" w:hanging="360"/>
      </w:pPr>
      <w:rPr>
        <w:rFonts w:cs="Times New Roman"/>
      </w:rPr>
    </w:lvl>
    <w:lvl w:ilvl="5" w:tplc="FD7AEBF6" w:tentative="1">
      <w:start w:val="1"/>
      <w:numFmt w:val="lowerRoman"/>
      <w:lvlText w:val="%6."/>
      <w:lvlJc w:val="right"/>
      <w:pPr>
        <w:tabs>
          <w:tab w:val="num" w:pos="4320"/>
        </w:tabs>
        <w:ind w:left="4320" w:hanging="180"/>
      </w:pPr>
      <w:rPr>
        <w:rFonts w:cs="Times New Roman"/>
      </w:rPr>
    </w:lvl>
    <w:lvl w:ilvl="6" w:tplc="CFB852A4" w:tentative="1">
      <w:start w:val="1"/>
      <w:numFmt w:val="decimal"/>
      <w:lvlText w:val="%7."/>
      <w:lvlJc w:val="left"/>
      <w:pPr>
        <w:tabs>
          <w:tab w:val="num" w:pos="5040"/>
        </w:tabs>
        <w:ind w:left="5040" w:hanging="360"/>
      </w:pPr>
      <w:rPr>
        <w:rFonts w:cs="Times New Roman"/>
      </w:rPr>
    </w:lvl>
    <w:lvl w:ilvl="7" w:tplc="EE68C470" w:tentative="1">
      <w:start w:val="1"/>
      <w:numFmt w:val="lowerLetter"/>
      <w:lvlText w:val="%8."/>
      <w:lvlJc w:val="left"/>
      <w:pPr>
        <w:tabs>
          <w:tab w:val="num" w:pos="5760"/>
        </w:tabs>
        <w:ind w:left="5760" w:hanging="360"/>
      </w:pPr>
      <w:rPr>
        <w:rFonts w:cs="Times New Roman"/>
      </w:rPr>
    </w:lvl>
    <w:lvl w:ilvl="8" w:tplc="717C3F54"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C3"/>
    <w:rsid w:val="000024AA"/>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48EC"/>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0FB3"/>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3D9E"/>
    <w:rsid w:val="008048AC"/>
    <w:rsid w:val="00806D71"/>
    <w:rsid w:val="00812E9C"/>
    <w:rsid w:val="00813552"/>
    <w:rsid w:val="008160D7"/>
    <w:rsid w:val="00834ED2"/>
    <w:rsid w:val="00835FB5"/>
    <w:rsid w:val="008400F9"/>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03D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02EA"/>
    <w:rsid w:val="00DB4359"/>
    <w:rsid w:val="00DB460B"/>
    <w:rsid w:val="00DB6BAA"/>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774C0"/>
    <w:rsid w:val="00F83117"/>
    <w:rsid w:val="00F840CF"/>
    <w:rsid w:val="00F907BC"/>
    <w:rsid w:val="00F92B53"/>
    <w:rsid w:val="00F93553"/>
    <w:rsid w:val="00FA4F60"/>
    <w:rsid w:val="00FB4A58"/>
    <w:rsid w:val="00FF7307"/>
    <w:rsid w:val="00FF7F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0F9"/>
    <w:rPr>
      <w:sz w:val="24"/>
      <w:szCs w:val="24"/>
      <w:lang w:val="lt-LT"/>
    </w:rPr>
  </w:style>
  <w:style w:type="paragraph" w:styleId="Heading2">
    <w:name w:val="heading 2"/>
    <w:basedOn w:val="Normal"/>
    <w:link w:val="Heading2Char"/>
    <w:uiPriority w:val="99"/>
    <w:qFormat/>
    <w:rsid w:val="008400F9"/>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0B04"/>
    <w:rPr>
      <w:rFonts w:asciiTheme="majorHAnsi" w:eastAsiaTheme="majorEastAsia" w:hAnsiTheme="majorHAnsi" w:cstheme="majorBidi"/>
      <w:b/>
      <w:bCs/>
      <w:i/>
      <w:iCs/>
      <w:sz w:val="28"/>
      <w:szCs w:val="28"/>
      <w:lang w:val="lt-LT"/>
    </w:rPr>
  </w:style>
  <w:style w:type="paragraph" w:styleId="BodyText3">
    <w:name w:val="Body Text 3"/>
    <w:basedOn w:val="Normal"/>
    <w:link w:val="BodyText3Char"/>
    <w:uiPriority w:val="99"/>
    <w:rsid w:val="008400F9"/>
    <w:pPr>
      <w:spacing w:before="100" w:beforeAutospacing="1" w:after="100" w:afterAutospacing="1"/>
    </w:pPr>
    <w:rPr>
      <w:rFonts w:ascii="Arial Unicode MS" w:eastAsia="Arial Unicode MS" w:hAnsi="Arial Unicode MS" w:cs="Arial Unicode MS"/>
      <w:lang w:val="en-US"/>
    </w:rPr>
  </w:style>
  <w:style w:type="character" w:customStyle="1" w:styleId="BodyText3Char">
    <w:name w:val="Body Text 3 Char"/>
    <w:basedOn w:val="DefaultParagraphFont"/>
    <w:link w:val="BodyText3"/>
    <w:uiPriority w:val="99"/>
    <w:semiHidden/>
    <w:rsid w:val="00030B04"/>
    <w:rPr>
      <w:sz w:val="16"/>
      <w:szCs w:val="16"/>
      <w:lang w:val="lt-LT"/>
    </w:rPr>
  </w:style>
  <w:style w:type="paragraph" w:styleId="BodyText">
    <w:name w:val="Body Text"/>
    <w:basedOn w:val="Normal"/>
    <w:link w:val="BodyTextChar"/>
    <w:uiPriority w:val="99"/>
    <w:rsid w:val="008400F9"/>
    <w:pPr>
      <w:spacing w:before="100" w:beforeAutospacing="1" w:after="100" w:afterAutospacing="1"/>
    </w:pPr>
    <w:rPr>
      <w:rFonts w:ascii="Arial Unicode MS" w:eastAsia="Arial Unicode MS" w:hAnsi="Arial Unicode MS" w:cs="Arial Unicode MS"/>
      <w:lang w:val="en-US"/>
    </w:rPr>
  </w:style>
  <w:style w:type="character" w:customStyle="1" w:styleId="BodyTextChar">
    <w:name w:val="Body Text Char"/>
    <w:basedOn w:val="DefaultParagraphFont"/>
    <w:link w:val="BodyText"/>
    <w:uiPriority w:val="99"/>
    <w:semiHidden/>
    <w:rsid w:val="00030B04"/>
    <w:rPr>
      <w:sz w:val="24"/>
      <w:szCs w:val="24"/>
      <w:lang w:val="lt-LT"/>
    </w:rPr>
  </w:style>
  <w:style w:type="paragraph" w:styleId="BodyTextIndent">
    <w:name w:val="Body Text Indent"/>
    <w:basedOn w:val="Normal"/>
    <w:link w:val="BodyTextIndentChar"/>
    <w:uiPriority w:val="99"/>
    <w:rsid w:val="008400F9"/>
    <w:pPr>
      <w:spacing w:line="360" w:lineRule="atLeast"/>
      <w:ind w:firstLine="720"/>
      <w:jc w:val="both"/>
    </w:pPr>
  </w:style>
  <w:style w:type="character" w:customStyle="1" w:styleId="BodyTextIndentChar">
    <w:name w:val="Body Text Indent Char"/>
    <w:basedOn w:val="DefaultParagraphFont"/>
    <w:link w:val="BodyTextIndent"/>
    <w:uiPriority w:val="99"/>
    <w:semiHidden/>
    <w:rsid w:val="00030B04"/>
    <w:rPr>
      <w:sz w:val="24"/>
      <w:szCs w:val="24"/>
      <w:lang w:val="lt-LT"/>
    </w:rPr>
  </w:style>
  <w:style w:type="paragraph" w:styleId="BodyText2">
    <w:name w:val="Body Text 2"/>
    <w:basedOn w:val="Normal"/>
    <w:link w:val="BodyText2Char"/>
    <w:uiPriority w:val="99"/>
    <w:rsid w:val="008400F9"/>
    <w:pPr>
      <w:spacing w:line="360" w:lineRule="atLeast"/>
      <w:jc w:val="both"/>
    </w:pPr>
  </w:style>
  <w:style w:type="character" w:customStyle="1" w:styleId="BodyText2Char">
    <w:name w:val="Body Text 2 Char"/>
    <w:basedOn w:val="DefaultParagraphFont"/>
    <w:link w:val="BodyText2"/>
    <w:uiPriority w:val="99"/>
    <w:semiHidden/>
    <w:rsid w:val="00030B04"/>
    <w:rPr>
      <w:sz w:val="24"/>
      <w:szCs w:val="24"/>
      <w:lang w:val="lt-LT"/>
    </w:rPr>
  </w:style>
  <w:style w:type="paragraph" w:styleId="BodyTextIndent2">
    <w:name w:val="Body Text Indent 2"/>
    <w:basedOn w:val="Normal"/>
    <w:link w:val="BodyTextIndent2Char"/>
    <w:uiPriority w:val="99"/>
    <w:rsid w:val="008400F9"/>
    <w:pPr>
      <w:spacing w:line="280" w:lineRule="exact"/>
      <w:ind w:left="360"/>
      <w:jc w:val="both"/>
    </w:pPr>
  </w:style>
  <w:style w:type="character" w:customStyle="1" w:styleId="BodyTextIndent2Char">
    <w:name w:val="Body Text Indent 2 Char"/>
    <w:basedOn w:val="DefaultParagraphFont"/>
    <w:link w:val="BodyTextIndent2"/>
    <w:uiPriority w:val="99"/>
    <w:semiHidden/>
    <w:rsid w:val="00030B04"/>
    <w:rPr>
      <w:sz w:val="24"/>
      <w:szCs w:val="24"/>
      <w:lang w:val="lt-LT"/>
    </w:rPr>
  </w:style>
  <w:style w:type="paragraph" w:styleId="Footer">
    <w:name w:val="footer"/>
    <w:basedOn w:val="Normal"/>
    <w:link w:val="FooterChar"/>
    <w:uiPriority w:val="99"/>
    <w:rsid w:val="008400F9"/>
    <w:pPr>
      <w:tabs>
        <w:tab w:val="center" w:pos="4320"/>
        <w:tab w:val="right" w:pos="8640"/>
      </w:tabs>
    </w:pPr>
  </w:style>
  <w:style w:type="character" w:customStyle="1" w:styleId="FooterChar">
    <w:name w:val="Footer Char"/>
    <w:basedOn w:val="DefaultParagraphFont"/>
    <w:link w:val="Footer"/>
    <w:uiPriority w:val="99"/>
    <w:semiHidden/>
    <w:rsid w:val="00030B04"/>
    <w:rPr>
      <w:sz w:val="24"/>
      <w:szCs w:val="24"/>
      <w:lang w:val="lt-LT"/>
    </w:rPr>
  </w:style>
  <w:style w:type="character" w:styleId="PageNumber">
    <w:name w:val="page number"/>
    <w:basedOn w:val="DefaultParagraphFont"/>
    <w:uiPriority w:val="99"/>
    <w:rsid w:val="008400F9"/>
    <w:rPr>
      <w:rFonts w:cs="Times New Roman"/>
    </w:rPr>
  </w:style>
  <w:style w:type="table" w:styleId="TableGrid">
    <w:name w:val="Table Grid"/>
    <w:basedOn w:val="TableNormal"/>
    <w:uiPriority w:val="99"/>
    <w:rsid w:val="004769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A021E2"/>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rsid w:val="00680654"/>
    <w:rPr>
      <w:rFonts w:ascii="Tahoma" w:hAnsi="Tahoma" w:cs="Tahoma"/>
      <w:sz w:val="16"/>
      <w:szCs w:val="16"/>
    </w:rPr>
  </w:style>
  <w:style w:type="character" w:customStyle="1" w:styleId="BalloonTextChar">
    <w:name w:val="Balloon Text Char"/>
    <w:basedOn w:val="DefaultParagraphFont"/>
    <w:link w:val="BalloonText"/>
    <w:uiPriority w:val="99"/>
    <w:semiHidden/>
    <w:rsid w:val="00030B04"/>
    <w:rPr>
      <w:sz w:val="0"/>
      <w:szCs w:val="0"/>
      <w:lang w:val="lt-LT"/>
    </w:rPr>
  </w:style>
  <w:style w:type="paragraph" w:customStyle="1" w:styleId="DiagramaDiagrama">
    <w:name w:val="Diagrama Diagrama"/>
    <w:basedOn w:val="Normal"/>
    <w:uiPriority w:val="99"/>
    <w:rsid w:val="00B462AA"/>
    <w:pPr>
      <w:spacing w:before="120" w:after="160" w:line="240" w:lineRule="exact"/>
      <w:ind w:firstLine="720"/>
      <w:jc w:val="both"/>
    </w:pPr>
    <w:rPr>
      <w:rFonts w:ascii="Verdana" w:hAnsi="Verdana"/>
      <w:sz w:val="20"/>
      <w:szCs w:val="20"/>
      <w:lang w:val="en-US"/>
    </w:rPr>
  </w:style>
  <w:style w:type="paragraph" w:styleId="Header">
    <w:name w:val="header"/>
    <w:basedOn w:val="Normal"/>
    <w:link w:val="HeaderChar"/>
    <w:uiPriority w:val="99"/>
    <w:rsid w:val="0014265D"/>
    <w:pPr>
      <w:tabs>
        <w:tab w:val="center" w:pos="4819"/>
        <w:tab w:val="right" w:pos="9638"/>
      </w:tabs>
    </w:pPr>
  </w:style>
  <w:style w:type="character" w:customStyle="1" w:styleId="HeaderChar">
    <w:name w:val="Header Char"/>
    <w:basedOn w:val="DefaultParagraphFont"/>
    <w:link w:val="Header"/>
    <w:uiPriority w:val="99"/>
    <w:semiHidden/>
    <w:rsid w:val="00030B04"/>
    <w:rPr>
      <w:sz w:val="24"/>
      <w:szCs w:val="24"/>
      <w:lang w:val="lt-LT"/>
    </w:rPr>
  </w:style>
  <w:style w:type="character" w:styleId="Strong">
    <w:name w:val="Strong"/>
    <w:basedOn w:val="DefaultParagraphFont"/>
    <w:uiPriority w:val="99"/>
    <w:qFormat/>
    <w:rsid w:val="008932F7"/>
    <w:rPr>
      <w:rFonts w:cs="Times New Roman"/>
      <w:b/>
      <w:bCs/>
    </w:rPr>
  </w:style>
  <w:style w:type="character" w:styleId="Hyperlink">
    <w:name w:val="Hyperlink"/>
    <w:basedOn w:val="DefaultParagraphFont"/>
    <w:uiPriority w:val="99"/>
    <w:rsid w:val="00CE2F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2701</Words>
  <Characters>15398</Characters>
  <Application>Microsoft Office Outlook</Application>
  <DocSecurity>0</DocSecurity>
  <Lines>0</Lines>
  <Paragraphs>0</Paragraphs>
  <ScaleCrop>false</ScaleCrop>
  <Company>AAA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pc3</cp:lastModifiedBy>
  <cp:revision>2</cp:revision>
  <cp:lastPrinted>2012-10-18T08:53:00Z</cp:lastPrinted>
  <dcterms:created xsi:type="dcterms:W3CDTF">2018-10-17T20:33:00Z</dcterms:created>
  <dcterms:modified xsi:type="dcterms:W3CDTF">2018-10-17T20:33:00Z</dcterms:modified>
</cp:coreProperties>
</file>