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D4" w:rsidRPr="00966EFB" w:rsidRDefault="003352D4" w:rsidP="00F9445A">
      <w:pPr>
        <w:spacing w:line="360" w:lineRule="auto"/>
        <w:jc w:val="center"/>
        <w:rPr>
          <w:rFonts w:ascii="Calibri" w:hAnsi="Calibri"/>
          <w:lang w:val="pt-BR"/>
        </w:rPr>
      </w:pPr>
      <w:bookmarkStart w:id="0" w:name="_GoBack"/>
      <w:bookmarkEnd w:id="0"/>
      <w:r w:rsidRPr="00966EFB">
        <w:rPr>
          <w:rFonts w:ascii="Calibri" w:hAnsi="Calibri"/>
          <w:lang w:val="pt-BR"/>
        </w:rPr>
        <w:t>________________________________________</w:t>
      </w:r>
    </w:p>
    <w:p w:rsidR="003352D4" w:rsidRPr="00966EFB" w:rsidRDefault="003352D4" w:rsidP="00F9445A">
      <w:pPr>
        <w:spacing w:line="360" w:lineRule="auto"/>
        <w:jc w:val="center"/>
        <w:rPr>
          <w:rFonts w:ascii="Calibri" w:hAnsi="Calibri"/>
          <w:sz w:val="16"/>
          <w:szCs w:val="16"/>
          <w:lang w:val="pt-BR"/>
        </w:rPr>
      </w:pPr>
      <w:r w:rsidRPr="00966EFB">
        <w:rPr>
          <w:rFonts w:ascii="Calibri" w:hAnsi="Calibri"/>
          <w:sz w:val="16"/>
          <w:szCs w:val="16"/>
          <w:lang w:val="pt-BR"/>
        </w:rPr>
        <w:t>(Vardas, pavardė)</w:t>
      </w:r>
    </w:p>
    <w:p w:rsidR="003352D4" w:rsidRPr="00966EFB" w:rsidRDefault="003352D4" w:rsidP="00F9445A">
      <w:pPr>
        <w:spacing w:line="360" w:lineRule="auto"/>
        <w:jc w:val="center"/>
        <w:rPr>
          <w:rFonts w:ascii="Calibri" w:hAnsi="Calibri"/>
          <w:lang w:val="pt-BR"/>
        </w:rPr>
      </w:pPr>
      <w:r w:rsidRPr="00966EFB">
        <w:rPr>
          <w:rFonts w:ascii="Calibri" w:hAnsi="Calibri"/>
          <w:lang w:val="pt-BR"/>
        </w:rPr>
        <w:t xml:space="preserve">Vilniaus universiteto </w:t>
      </w:r>
      <w:r>
        <w:rPr>
          <w:rFonts w:ascii="Calibri" w:hAnsi="Calibri"/>
          <w:lang w:val="pt-BR"/>
        </w:rPr>
        <w:t>Filosofijos fakulteto</w:t>
      </w:r>
    </w:p>
    <w:p w:rsidR="003352D4" w:rsidRPr="00966EFB" w:rsidRDefault="003352D4" w:rsidP="00F9445A">
      <w:pPr>
        <w:spacing w:line="360" w:lineRule="auto"/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lt-LT"/>
        </w:rPr>
        <w:t>Š</w:t>
      </w:r>
      <w:r w:rsidRPr="00966EFB">
        <w:rPr>
          <w:rFonts w:ascii="Calibri" w:hAnsi="Calibri"/>
          <w:lang w:val="pt-BR"/>
        </w:rPr>
        <w:t>iuolaikinių Azijos studijų programos</w:t>
      </w:r>
    </w:p>
    <w:p w:rsidR="003352D4" w:rsidRPr="00D218CC" w:rsidRDefault="003352D4" w:rsidP="00F9445A">
      <w:pPr>
        <w:spacing w:line="360" w:lineRule="auto"/>
        <w:jc w:val="center"/>
        <w:rPr>
          <w:rFonts w:ascii="Calibri" w:hAnsi="Calibri"/>
        </w:rPr>
      </w:pPr>
      <w:r w:rsidRPr="00D218CC">
        <w:rPr>
          <w:rFonts w:ascii="Calibri" w:hAnsi="Calibri"/>
        </w:rPr>
        <w:t>2 kurso studentės (-to)</w:t>
      </w:r>
    </w:p>
    <w:p w:rsidR="003352D4" w:rsidRPr="00D218CC" w:rsidRDefault="003352D4" w:rsidP="00F9445A">
      <w:pPr>
        <w:spacing w:line="360" w:lineRule="auto"/>
        <w:jc w:val="center"/>
        <w:rPr>
          <w:rFonts w:ascii="Calibri" w:hAnsi="Calibri"/>
        </w:rPr>
      </w:pPr>
      <w:r w:rsidRPr="00D218CC">
        <w:rPr>
          <w:rFonts w:ascii="Calibri" w:hAnsi="Calibri"/>
        </w:rPr>
        <w:t>__________________________________</w:t>
      </w:r>
    </w:p>
    <w:p w:rsidR="003352D4" w:rsidRPr="00D218CC" w:rsidRDefault="003352D4" w:rsidP="00F9445A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D218CC">
        <w:rPr>
          <w:rFonts w:ascii="Calibri" w:hAnsi="Calibri"/>
          <w:sz w:val="16"/>
          <w:szCs w:val="16"/>
        </w:rPr>
        <w:t>(Studento pažymėjimo numeris)</w:t>
      </w:r>
    </w:p>
    <w:p w:rsidR="003352D4" w:rsidRPr="00D218CC" w:rsidRDefault="003352D4" w:rsidP="00F9445A">
      <w:pPr>
        <w:jc w:val="center"/>
        <w:rPr>
          <w:rFonts w:ascii="Calibri" w:hAnsi="Calibri"/>
        </w:rPr>
      </w:pPr>
    </w:p>
    <w:p w:rsidR="003352D4" w:rsidRPr="00D218CC" w:rsidRDefault="003352D4" w:rsidP="00F9445A">
      <w:pPr>
        <w:jc w:val="center"/>
        <w:rPr>
          <w:rFonts w:ascii="Calibri" w:hAnsi="Calibri"/>
        </w:rPr>
      </w:pPr>
    </w:p>
    <w:p w:rsidR="003352D4" w:rsidRPr="00D218CC" w:rsidRDefault="003352D4" w:rsidP="00F9445A">
      <w:pPr>
        <w:jc w:val="center"/>
        <w:rPr>
          <w:rFonts w:ascii="Calibri" w:hAnsi="Calibri"/>
          <w:lang w:val="pt-BR"/>
        </w:rPr>
      </w:pPr>
    </w:p>
    <w:p w:rsidR="003352D4" w:rsidRPr="00D218CC" w:rsidRDefault="003352D4" w:rsidP="00F9445A">
      <w:pPr>
        <w:jc w:val="center"/>
        <w:rPr>
          <w:rFonts w:ascii="Calibri" w:hAnsi="Calibri"/>
          <w:lang w:val="pt-BR"/>
        </w:rPr>
      </w:pPr>
    </w:p>
    <w:p w:rsidR="003352D4" w:rsidRPr="00D218CC" w:rsidRDefault="003352D4" w:rsidP="00F9445A">
      <w:pPr>
        <w:jc w:val="center"/>
        <w:rPr>
          <w:rFonts w:ascii="Calibri" w:hAnsi="Calibri"/>
          <w:lang w:val="pt-BR"/>
        </w:rPr>
      </w:pPr>
    </w:p>
    <w:p w:rsidR="003352D4" w:rsidRPr="00D218CC" w:rsidRDefault="003352D4" w:rsidP="00F9445A">
      <w:pPr>
        <w:jc w:val="center"/>
        <w:rPr>
          <w:rFonts w:ascii="Calibri" w:hAnsi="Calibri"/>
          <w:b/>
          <w:bCs/>
        </w:rPr>
      </w:pPr>
      <w:r w:rsidRPr="00D218CC">
        <w:rPr>
          <w:rFonts w:ascii="Calibri" w:hAnsi="Calibri"/>
          <w:b/>
          <w:bCs/>
        </w:rPr>
        <w:t>PRAŠYMAS</w:t>
      </w:r>
    </w:p>
    <w:p w:rsidR="003352D4" w:rsidRPr="00D218CC" w:rsidRDefault="003352D4" w:rsidP="00F9445A">
      <w:pPr>
        <w:jc w:val="center"/>
        <w:rPr>
          <w:rFonts w:ascii="Calibri" w:hAnsi="Calibri"/>
          <w:b/>
          <w:bCs/>
        </w:rPr>
      </w:pPr>
      <w:r w:rsidRPr="00D218CC">
        <w:rPr>
          <w:rFonts w:ascii="Calibri" w:hAnsi="Calibri"/>
          <w:b/>
          <w:bCs/>
        </w:rPr>
        <w:t>DĖL MAGISTRO DARBO</w:t>
      </w:r>
    </w:p>
    <w:p w:rsidR="003352D4" w:rsidRPr="00D218CC" w:rsidRDefault="003352D4" w:rsidP="00F9445A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___________</w:t>
      </w:r>
    </w:p>
    <w:p w:rsidR="003352D4" w:rsidRPr="00D218CC" w:rsidRDefault="003352D4" w:rsidP="00F9445A">
      <w:pPr>
        <w:jc w:val="center"/>
        <w:rPr>
          <w:rFonts w:ascii="Calibri" w:hAnsi="Calibri"/>
          <w:sz w:val="16"/>
          <w:szCs w:val="16"/>
        </w:rPr>
      </w:pPr>
      <w:r w:rsidRPr="00D218CC">
        <w:rPr>
          <w:rFonts w:ascii="Calibri" w:hAnsi="Calibri"/>
          <w:sz w:val="16"/>
          <w:szCs w:val="16"/>
        </w:rPr>
        <w:t>(data)</w:t>
      </w:r>
    </w:p>
    <w:p w:rsidR="003352D4" w:rsidRPr="00D218CC" w:rsidRDefault="003352D4" w:rsidP="00F9445A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Vilnius</w:t>
      </w:r>
    </w:p>
    <w:p w:rsidR="003352D4" w:rsidRPr="00D218CC" w:rsidRDefault="003352D4" w:rsidP="00F9445A">
      <w:pPr>
        <w:rPr>
          <w:rFonts w:ascii="Calibri" w:hAnsi="Calibri"/>
        </w:rPr>
      </w:pPr>
    </w:p>
    <w:p w:rsidR="003352D4" w:rsidRPr="00D218CC" w:rsidRDefault="003352D4" w:rsidP="00F9445A">
      <w:pPr>
        <w:rPr>
          <w:rFonts w:ascii="Calibri" w:hAnsi="Calibri"/>
        </w:rPr>
      </w:pPr>
    </w:p>
    <w:p w:rsidR="003352D4" w:rsidRPr="00D218CC" w:rsidRDefault="003352D4" w:rsidP="00F9445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 xml:space="preserve">Prašau leisti man rašyti magistro darbą tema </w:t>
      </w:r>
    </w:p>
    <w:p w:rsidR="003352D4" w:rsidRPr="00F9445A" w:rsidRDefault="003352D4" w:rsidP="00F9445A">
      <w:pPr>
        <w:rPr>
          <w:rFonts w:ascii="Calibri" w:hAnsi="Calibri"/>
          <w:lang w:val="de-DE"/>
        </w:rPr>
      </w:pPr>
    </w:p>
    <w:p w:rsidR="003352D4" w:rsidRPr="00F9445A" w:rsidRDefault="003352D4" w:rsidP="00F9445A">
      <w:pPr>
        <w:rPr>
          <w:rFonts w:ascii="Calibri" w:hAnsi="Calibri"/>
          <w:lang w:val="de-DE"/>
        </w:rPr>
      </w:pPr>
      <w:r w:rsidRPr="00F9445A">
        <w:rPr>
          <w:rFonts w:ascii="Calibri" w:hAnsi="Calibri"/>
          <w:lang w:val="de-DE"/>
        </w:rPr>
        <w:t>[lietuvių kalba] ___________________________________________________________</w:t>
      </w:r>
    </w:p>
    <w:p w:rsidR="003352D4" w:rsidRPr="00F9445A" w:rsidRDefault="003352D4" w:rsidP="00F9445A">
      <w:pPr>
        <w:rPr>
          <w:rFonts w:ascii="Calibri" w:hAnsi="Calibri"/>
          <w:lang w:val="de-DE"/>
        </w:rPr>
      </w:pPr>
    </w:p>
    <w:p w:rsidR="003352D4" w:rsidRPr="00F9445A" w:rsidRDefault="003352D4" w:rsidP="00F9445A">
      <w:pPr>
        <w:rPr>
          <w:rFonts w:ascii="Calibri" w:hAnsi="Calibri"/>
          <w:lang w:val="de-DE"/>
        </w:rPr>
      </w:pPr>
      <w:r w:rsidRPr="00F9445A">
        <w:rPr>
          <w:rFonts w:ascii="Calibri" w:hAnsi="Calibri"/>
          <w:lang w:val="de-DE"/>
        </w:rPr>
        <w:t>_______________________________________________________________________,</w:t>
      </w:r>
    </w:p>
    <w:p w:rsidR="003352D4" w:rsidRPr="00F9445A" w:rsidRDefault="003352D4" w:rsidP="00F9445A">
      <w:pPr>
        <w:rPr>
          <w:rFonts w:ascii="Calibri" w:hAnsi="Calibri"/>
          <w:lang w:val="de-DE"/>
        </w:rPr>
      </w:pPr>
    </w:p>
    <w:p w:rsidR="003352D4" w:rsidRPr="00D218CC" w:rsidRDefault="003352D4" w:rsidP="00F9445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[anglų kalba] ____________________________________________________________</w:t>
      </w:r>
    </w:p>
    <w:p w:rsidR="003352D4" w:rsidRPr="00D218CC" w:rsidRDefault="003352D4" w:rsidP="00F9445A">
      <w:pPr>
        <w:rPr>
          <w:rFonts w:ascii="Calibri" w:hAnsi="Calibri"/>
          <w:lang w:val="pt-BR"/>
        </w:rPr>
      </w:pPr>
    </w:p>
    <w:p w:rsidR="003352D4" w:rsidRPr="00D218CC" w:rsidRDefault="003352D4" w:rsidP="00F9445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_______________________________________________________________________,</w:t>
      </w:r>
    </w:p>
    <w:p w:rsidR="003352D4" w:rsidRPr="00D218CC" w:rsidRDefault="003352D4" w:rsidP="00F9445A">
      <w:pPr>
        <w:rPr>
          <w:rFonts w:ascii="Calibri" w:hAnsi="Calibri"/>
          <w:lang w:val="pt-BR"/>
        </w:rPr>
      </w:pPr>
    </w:p>
    <w:p w:rsidR="003352D4" w:rsidRPr="00D218CC" w:rsidRDefault="003352D4" w:rsidP="00F9445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Magistro darbo vadovas ____________________________________________________</w:t>
      </w:r>
    </w:p>
    <w:p w:rsidR="003352D4" w:rsidRPr="00D218CC" w:rsidRDefault="003352D4" w:rsidP="00F9445A">
      <w:pPr>
        <w:rPr>
          <w:rFonts w:ascii="Calibri" w:hAnsi="Calibri"/>
          <w:lang w:val="pt-BR"/>
        </w:rPr>
      </w:pPr>
    </w:p>
    <w:p w:rsidR="003352D4" w:rsidRDefault="003352D4" w:rsidP="00F9445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 xml:space="preserve">Sutinku, kad atsakomybė už netikslumus ir klaidas lietuviškame ir angliškame pavadinimuose </w:t>
      </w:r>
    </w:p>
    <w:p w:rsidR="003352D4" w:rsidRPr="00D218CC" w:rsidRDefault="003352D4" w:rsidP="00F9445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tenka man.</w:t>
      </w:r>
    </w:p>
    <w:p w:rsidR="003352D4" w:rsidRPr="00D218CC" w:rsidRDefault="003352D4" w:rsidP="00F9445A">
      <w:pPr>
        <w:rPr>
          <w:rFonts w:ascii="Calibri" w:hAnsi="Calibri"/>
          <w:lang w:val="pt-BR"/>
        </w:rPr>
      </w:pPr>
    </w:p>
    <w:p w:rsidR="003352D4" w:rsidRPr="00D218CC" w:rsidRDefault="003352D4" w:rsidP="00F9445A">
      <w:pPr>
        <w:rPr>
          <w:rFonts w:ascii="Calibri" w:hAnsi="Calibri"/>
          <w:lang w:val="pt-BR"/>
        </w:rPr>
      </w:pPr>
    </w:p>
    <w:p w:rsidR="003352D4" w:rsidRPr="00D218CC" w:rsidRDefault="003352D4" w:rsidP="00F9445A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Studentas 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 xml:space="preserve">        </w:t>
      </w:r>
      <w:r w:rsidRPr="00D218CC">
        <w:rPr>
          <w:rFonts w:ascii="Calibri" w:hAnsi="Calibri"/>
          <w:lang w:val="pt-BR"/>
        </w:rPr>
        <w:t>____________________________</w:t>
      </w:r>
    </w:p>
    <w:p w:rsidR="003352D4" w:rsidRPr="00D218CC" w:rsidRDefault="003352D4" w:rsidP="00F9445A">
      <w:pPr>
        <w:ind w:left="5040" w:firstLine="720"/>
        <w:rPr>
          <w:rFonts w:ascii="Calibri" w:hAnsi="Calibri"/>
          <w:sz w:val="20"/>
          <w:szCs w:val="20"/>
          <w:lang w:val="pt-BR"/>
        </w:rPr>
      </w:pPr>
      <w:r w:rsidRPr="00D218CC">
        <w:rPr>
          <w:rFonts w:ascii="Calibri" w:hAnsi="Calibri"/>
          <w:sz w:val="20"/>
          <w:szCs w:val="20"/>
          <w:lang w:val="pt-BR"/>
        </w:rPr>
        <w:t>Vardas, pavardė, parašas</w:t>
      </w:r>
    </w:p>
    <w:p w:rsidR="003352D4" w:rsidRPr="00D218CC" w:rsidRDefault="003352D4" w:rsidP="00F9445A">
      <w:pPr>
        <w:rPr>
          <w:rFonts w:ascii="Calibri" w:hAnsi="Calibri"/>
          <w:lang w:val="pt-BR"/>
        </w:rPr>
      </w:pPr>
    </w:p>
    <w:p w:rsidR="003352D4" w:rsidRPr="00D218CC" w:rsidRDefault="003352D4" w:rsidP="00F9445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Ma</w:t>
      </w:r>
      <w:r>
        <w:rPr>
          <w:rFonts w:ascii="Calibri" w:hAnsi="Calibri"/>
          <w:lang w:val="pt-BR"/>
        </w:rPr>
        <w:t>gistro darbo vadovas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 xml:space="preserve">        </w:t>
      </w:r>
      <w:r w:rsidRPr="00D218CC">
        <w:rPr>
          <w:rFonts w:ascii="Calibri" w:hAnsi="Calibri"/>
          <w:lang w:val="pt-BR"/>
        </w:rPr>
        <w:t>____________________________</w:t>
      </w:r>
    </w:p>
    <w:p w:rsidR="003352D4" w:rsidRPr="00D218CC" w:rsidRDefault="003352D4" w:rsidP="00F9445A">
      <w:pPr>
        <w:ind w:left="4800" w:firstLine="960"/>
        <w:rPr>
          <w:rFonts w:ascii="Calibri" w:hAnsi="Calibri"/>
          <w:sz w:val="20"/>
          <w:szCs w:val="20"/>
          <w:lang w:val="pt-BR"/>
        </w:rPr>
      </w:pPr>
      <w:r w:rsidRPr="00D218CC">
        <w:rPr>
          <w:rFonts w:ascii="Calibri" w:hAnsi="Calibri"/>
          <w:sz w:val="20"/>
          <w:szCs w:val="20"/>
          <w:lang w:val="pt-BR"/>
        </w:rPr>
        <w:t>Parašas</w:t>
      </w:r>
    </w:p>
    <w:p w:rsidR="003352D4" w:rsidRDefault="003352D4"/>
    <w:sectPr w:rsidR="003352D4" w:rsidSect="003E57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5A"/>
    <w:rsid w:val="003352D4"/>
    <w:rsid w:val="003E5702"/>
    <w:rsid w:val="005F0523"/>
    <w:rsid w:val="00966EFB"/>
    <w:rsid w:val="00CB7076"/>
    <w:rsid w:val="00D07A24"/>
    <w:rsid w:val="00D218CC"/>
    <w:rsid w:val="00D70A87"/>
    <w:rsid w:val="00E31125"/>
    <w:rsid w:val="00E4390C"/>
    <w:rsid w:val="00F9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5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Audrius</dc:creator>
  <cp:keywords/>
  <dc:description/>
  <cp:lastModifiedBy>pc3</cp:lastModifiedBy>
  <cp:revision>2</cp:revision>
  <dcterms:created xsi:type="dcterms:W3CDTF">2018-10-17T20:29:00Z</dcterms:created>
  <dcterms:modified xsi:type="dcterms:W3CDTF">2018-10-17T20:29:00Z</dcterms:modified>
</cp:coreProperties>
</file>